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1E" w:rsidRPr="00EB22B2" w:rsidRDefault="001162EB" w:rsidP="0055361E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EB22B2">
        <w:rPr>
          <w:sz w:val="28"/>
          <w:szCs w:val="28"/>
        </w:rPr>
        <w:t>Р</w:t>
      </w:r>
      <w:r w:rsidR="0055361E" w:rsidRPr="00EB22B2">
        <w:rPr>
          <w:sz w:val="28"/>
          <w:szCs w:val="28"/>
        </w:rPr>
        <w:t>уководител</w:t>
      </w:r>
      <w:r w:rsidRPr="00EB22B2">
        <w:rPr>
          <w:sz w:val="28"/>
          <w:szCs w:val="28"/>
        </w:rPr>
        <w:t>ю</w:t>
      </w:r>
      <w:r w:rsidR="0055361E" w:rsidRPr="00EB22B2">
        <w:rPr>
          <w:sz w:val="28"/>
          <w:szCs w:val="28"/>
        </w:rPr>
        <w:t xml:space="preserve"> Федеральной службы по надзору в сфере образования и науки</w:t>
      </w:r>
    </w:p>
    <w:p w:rsidR="00A13709" w:rsidRDefault="0055361E" w:rsidP="00255560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EB22B2">
        <w:rPr>
          <w:sz w:val="28"/>
          <w:szCs w:val="28"/>
        </w:rPr>
        <w:t xml:space="preserve">    А.А. </w:t>
      </w:r>
      <w:hyperlink r:id="rId7" w:history="1">
        <w:r w:rsidRPr="00EB22B2">
          <w:rPr>
            <w:sz w:val="28"/>
            <w:szCs w:val="28"/>
          </w:rPr>
          <w:t xml:space="preserve">Музаеву </w:t>
        </w:r>
      </w:hyperlink>
    </w:p>
    <w:p w:rsidR="00255560" w:rsidRPr="00EB22B2" w:rsidRDefault="00255560" w:rsidP="00255560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767880" w:rsidRPr="00EB22B2" w:rsidRDefault="00767880" w:rsidP="00A13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709" w:rsidRPr="00EB22B2" w:rsidRDefault="00A13709" w:rsidP="00A13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42CE" w:rsidRPr="00EB22B2" w:rsidRDefault="004B42CE" w:rsidP="00A838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42CE" w:rsidRPr="00EB22B2" w:rsidRDefault="004B42CE" w:rsidP="00A838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3709" w:rsidRPr="00EB22B2" w:rsidRDefault="00A13709" w:rsidP="00A838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22B2">
        <w:rPr>
          <w:b/>
          <w:sz w:val="28"/>
          <w:szCs w:val="28"/>
        </w:rPr>
        <w:t xml:space="preserve">Заявление </w:t>
      </w:r>
    </w:p>
    <w:p w:rsidR="00A13709" w:rsidRPr="00EB22B2" w:rsidRDefault="00A13709" w:rsidP="00A838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22B2">
        <w:rPr>
          <w:b/>
          <w:sz w:val="28"/>
          <w:szCs w:val="28"/>
        </w:rPr>
        <w:t xml:space="preserve">об </w:t>
      </w:r>
      <w:r w:rsidR="004A1C8E" w:rsidRPr="00EB22B2">
        <w:rPr>
          <w:b/>
          <w:sz w:val="28"/>
          <w:szCs w:val="28"/>
        </w:rPr>
        <w:t>аккредитации</w:t>
      </w:r>
      <w:r w:rsidRPr="00EB22B2">
        <w:rPr>
          <w:b/>
          <w:sz w:val="28"/>
          <w:szCs w:val="28"/>
        </w:rPr>
        <w:t xml:space="preserve"> в качестве эксперт</w:t>
      </w:r>
      <w:r w:rsidR="00767880" w:rsidRPr="00EB22B2">
        <w:rPr>
          <w:b/>
          <w:sz w:val="28"/>
          <w:szCs w:val="28"/>
        </w:rPr>
        <w:t>ной организации</w:t>
      </w:r>
      <w:r w:rsidR="00752D42" w:rsidRPr="00EB22B2">
        <w:rPr>
          <w:b/>
          <w:sz w:val="28"/>
          <w:szCs w:val="28"/>
        </w:rPr>
        <w:t xml:space="preserve">, </w:t>
      </w:r>
      <w:r w:rsidR="00E975D0" w:rsidRPr="00EB22B2">
        <w:rPr>
          <w:b/>
          <w:sz w:val="28"/>
          <w:szCs w:val="28"/>
        </w:rPr>
        <w:t xml:space="preserve">привлекаемой для проведения </w:t>
      </w:r>
      <w:proofErr w:type="spellStart"/>
      <w:r w:rsidR="00E975D0" w:rsidRPr="00EB22B2">
        <w:rPr>
          <w:b/>
          <w:sz w:val="28"/>
          <w:szCs w:val="28"/>
        </w:rPr>
        <w:t>аккредитационной</w:t>
      </w:r>
      <w:proofErr w:type="spellEnd"/>
      <w:r w:rsidR="00E975D0" w:rsidRPr="00EB22B2">
        <w:rPr>
          <w:b/>
          <w:sz w:val="28"/>
          <w:szCs w:val="28"/>
        </w:rPr>
        <w:t xml:space="preserve"> экспертизы</w:t>
      </w:r>
      <w:r w:rsidR="00767880" w:rsidRPr="00EB22B2">
        <w:rPr>
          <w:b/>
          <w:sz w:val="28"/>
          <w:szCs w:val="28"/>
        </w:rPr>
        <w:t xml:space="preserve"> </w:t>
      </w:r>
      <w:r w:rsidR="00BC3CBE" w:rsidRPr="00EB22B2">
        <w:rPr>
          <w:b/>
          <w:sz w:val="28"/>
          <w:szCs w:val="28"/>
        </w:rPr>
        <w:t>основных образовательных программ, заявленных для государственной аккредитации образовательной деятельности</w:t>
      </w:r>
    </w:p>
    <w:p w:rsidR="00767880" w:rsidRPr="00EB22B2" w:rsidRDefault="00767880" w:rsidP="00A1370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74457" w:rsidRPr="00EB22B2" w:rsidRDefault="00974457" w:rsidP="00974457">
      <w:pPr>
        <w:autoSpaceDE w:val="0"/>
        <w:autoSpaceDN w:val="0"/>
        <w:rPr>
          <w:sz w:val="24"/>
          <w:szCs w:val="24"/>
        </w:rPr>
      </w:pPr>
    </w:p>
    <w:p w:rsidR="00974457" w:rsidRPr="00EB22B2" w:rsidRDefault="00974457" w:rsidP="00974457">
      <w:pPr>
        <w:pBdr>
          <w:top w:val="single" w:sz="4" w:space="1" w:color="auto"/>
        </w:pBdr>
        <w:autoSpaceDE w:val="0"/>
        <w:autoSpaceDN w:val="0"/>
        <w:jc w:val="center"/>
      </w:pPr>
      <w:r w:rsidRPr="00EB22B2">
        <w:t>полное и сок</w:t>
      </w:r>
      <w:r w:rsidR="00C6310F" w:rsidRPr="00EB22B2">
        <w:t>ращенное (при наличии</w:t>
      </w:r>
      <w:r w:rsidRPr="00EB22B2">
        <w:t xml:space="preserve">) наименование организации, </w:t>
      </w:r>
    </w:p>
    <w:p w:rsidR="00974457" w:rsidRPr="00EB22B2" w:rsidRDefault="00974457" w:rsidP="00974457">
      <w:pPr>
        <w:autoSpaceDE w:val="0"/>
        <w:autoSpaceDN w:val="0"/>
        <w:rPr>
          <w:sz w:val="24"/>
          <w:szCs w:val="24"/>
        </w:rPr>
      </w:pPr>
    </w:p>
    <w:p w:rsidR="00974457" w:rsidRPr="00EB22B2" w:rsidRDefault="004A1C8E" w:rsidP="00974457">
      <w:pPr>
        <w:pBdr>
          <w:top w:val="single" w:sz="4" w:space="1" w:color="auto"/>
        </w:pBdr>
        <w:autoSpaceDE w:val="0"/>
        <w:autoSpaceDN w:val="0"/>
        <w:jc w:val="center"/>
      </w:pPr>
      <w:r w:rsidRPr="00EB22B2">
        <w:t>адрес места</w:t>
      </w:r>
      <w:r w:rsidR="00974457" w:rsidRPr="00EB22B2">
        <w:t xml:space="preserve"> нахождения, контактный телефон</w:t>
      </w:r>
      <w:r w:rsidR="00C6310F" w:rsidRPr="00EB22B2">
        <w:t>, адрес электронной почты,</w:t>
      </w:r>
    </w:p>
    <w:p w:rsidR="00974457" w:rsidRPr="00EB22B2" w:rsidRDefault="00974457" w:rsidP="00974457">
      <w:pPr>
        <w:autoSpaceDE w:val="0"/>
        <w:autoSpaceDN w:val="0"/>
        <w:rPr>
          <w:sz w:val="24"/>
          <w:szCs w:val="24"/>
        </w:rPr>
      </w:pPr>
    </w:p>
    <w:p w:rsidR="00974457" w:rsidRPr="00EB22B2" w:rsidRDefault="00974457" w:rsidP="00974457">
      <w:pPr>
        <w:pBdr>
          <w:top w:val="single" w:sz="4" w:space="1" w:color="auto"/>
        </w:pBdr>
        <w:autoSpaceDE w:val="0"/>
        <w:autoSpaceDN w:val="0"/>
        <w:jc w:val="center"/>
      </w:pPr>
      <w:r w:rsidRPr="00EB22B2">
        <w:t xml:space="preserve">адрес официального сайта в </w:t>
      </w:r>
      <w:r w:rsidR="008103CC" w:rsidRPr="00EB22B2">
        <w:t xml:space="preserve">информационно-телекоммуникационной </w:t>
      </w:r>
      <w:r w:rsidRPr="00EB22B2">
        <w:t>сети «Интернет»</w:t>
      </w:r>
    </w:p>
    <w:p w:rsidR="00AC4089" w:rsidRPr="00EB22B2" w:rsidRDefault="00AC4089" w:rsidP="00AC4089">
      <w:pPr>
        <w:autoSpaceDE w:val="0"/>
        <w:autoSpaceDN w:val="0"/>
        <w:adjustRightInd w:val="0"/>
        <w:jc w:val="both"/>
      </w:pPr>
      <w:r w:rsidRPr="00EB22B2">
        <w:t>________________________________________________________________________________________________</w:t>
      </w:r>
    </w:p>
    <w:p w:rsidR="00AC4089" w:rsidRPr="00EB22B2" w:rsidRDefault="00AC4089" w:rsidP="00AC4089">
      <w:pPr>
        <w:autoSpaceDE w:val="0"/>
        <w:autoSpaceDN w:val="0"/>
        <w:adjustRightInd w:val="0"/>
        <w:ind w:firstLine="540"/>
        <w:jc w:val="center"/>
      </w:pPr>
      <w:r w:rsidRPr="00EB22B2">
        <w:t>фамилия, имя, отчество (при наличии) руководителя организации</w:t>
      </w:r>
    </w:p>
    <w:p w:rsidR="00974457" w:rsidRPr="00EB22B2" w:rsidRDefault="00974457" w:rsidP="00974457">
      <w:pPr>
        <w:autoSpaceDE w:val="0"/>
        <w:autoSpaceDN w:val="0"/>
      </w:pPr>
      <w:r w:rsidRPr="00EB22B2">
        <w:rPr>
          <w:sz w:val="24"/>
          <w:szCs w:val="24"/>
        </w:rPr>
        <w:t>________________________________________________________________________________</w:t>
      </w:r>
      <w:r w:rsidR="00A8380D" w:rsidRPr="00EB22B2">
        <w:rPr>
          <w:sz w:val="24"/>
          <w:szCs w:val="24"/>
        </w:rPr>
        <w:t>__</w:t>
      </w:r>
    </w:p>
    <w:p w:rsidR="00974457" w:rsidRPr="00EB22B2" w:rsidRDefault="008103CC" w:rsidP="00974457">
      <w:pPr>
        <w:autoSpaceDE w:val="0"/>
        <w:autoSpaceDN w:val="0"/>
        <w:jc w:val="center"/>
        <w:rPr>
          <w:sz w:val="24"/>
          <w:szCs w:val="24"/>
        </w:rPr>
      </w:pPr>
      <w:r w:rsidRPr="00EB22B2">
        <w:t>и</w:t>
      </w:r>
      <w:r w:rsidR="00974457" w:rsidRPr="00EB22B2">
        <w:t>дентификационный номер налогоплательщика</w:t>
      </w:r>
    </w:p>
    <w:p w:rsidR="00974457" w:rsidRPr="00EB22B2" w:rsidRDefault="00974457" w:rsidP="00974457">
      <w:pPr>
        <w:autoSpaceDE w:val="0"/>
        <w:autoSpaceDN w:val="0"/>
      </w:pPr>
      <w:r w:rsidRPr="00EB22B2">
        <w:rPr>
          <w:sz w:val="24"/>
          <w:szCs w:val="24"/>
        </w:rPr>
        <w:t>________________________________________________________________________________</w:t>
      </w:r>
      <w:r w:rsidR="00A8380D" w:rsidRPr="00EB22B2">
        <w:rPr>
          <w:sz w:val="24"/>
          <w:szCs w:val="24"/>
        </w:rPr>
        <w:t>__</w:t>
      </w:r>
    </w:p>
    <w:p w:rsidR="00F26793" w:rsidRPr="00EB22B2" w:rsidRDefault="00F26793" w:rsidP="00F26793">
      <w:pPr>
        <w:autoSpaceDE w:val="0"/>
        <w:autoSpaceDN w:val="0"/>
        <w:adjustRightInd w:val="0"/>
        <w:jc w:val="center"/>
      </w:pPr>
      <w:r w:rsidRPr="00EB22B2">
        <w:t>основной государственный регистрационный номер записи в Едином государственном реестре юридических лиц</w:t>
      </w:r>
    </w:p>
    <w:p w:rsidR="00974457" w:rsidRPr="00EB22B2" w:rsidRDefault="00974457" w:rsidP="00974457">
      <w:pPr>
        <w:pBdr>
          <w:bottom w:val="single" w:sz="12" w:space="1" w:color="auto"/>
        </w:pBdr>
        <w:autoSpaceDE w:val="0"/>
        <w:autoSpaceDN w:val="0"/>
        <w:jc w:val="center"/>
        <w:rPr>
          <w:sz w:val="24"/>
          <w:szCs w:val="24"/>
        </w:rPr>
      </w:pPr>
    </w:p>
    <w:p w:rsidR="00F26793" w:rsidRPr="00EB22B2" w:rsidRDefault="004A1C8E" w:rsidP="00C6310F">
      <w:pPr>
        <w:autoSpaceDE w:val="0"/>
        <w:autoSpaceDN w:val="0"/>
        <w:jc w:val="center"/>
      </w:pPr>
      <w:r w:rsidRPr="00EB22B2">
        <w:t>код причины постановки на учет организации в налоговом</w:t>
      </w:r>
      <w:r w:rsidRPr="00EB22B2">
        <w:rPr>
          <w:b/>
          <w:sz w:val="24"/>
          <w:szCs w:val="24"/>
        </w:rPr>
        <w:t xml:space="preserve"> </w:t>
      </w:r>
      <w:r w:rsidRPr="00EB22B2">
        <w:t>органе</w:t>
      </w:r>
    </w:p>
    <w:p w:rsidR="00F26793" w:rsidRPr="00EB22B2" w:rsidRDefault="00F26793" w:rsidP="00F26793">
      <w:pPr>
        <w:autoSpaceDE w:val="0"/>
        <w:autoSpaceDN w:val="0"/>
        <w:adjustRightInd w:val="0"/>
        <w:jc w:val="both"/>
      </w:pPr>
    </w:p>
    <w:p w:rsidR="00F26793" w:rsidRPr="00EB22B2" w:rsidRDefault="00F26793" w:rsidP="00F26793">
      <w:pPr>
        <w:autoSpaceDE w:val="0"/>
        <w:autoSpaceDN w:val="0"/>
        <w:adjustRightInd w:val="0"/>
        <w:jc w:val="both"/>
      </w:pPr>
      <w:r w:rsidRPr="00EB22B2">
        <w:t>________________________________________________________________________________________________</w:t>
      </w:r>
    </w:p>
    <w:p w:rsidR="00F26793" w:rsidRPr="00EB22B2" w:rsidRDefault="00F26793" w:rsidP="00F26793">
      <w:pPr>
        <w:autoSpaceDE w:val="0"/>
        <w:autoSpaceDN w:val="0"/>
        <w:adjustRightInd w:val="0"/>
        <w:ind w:firstLine="540"/>
        <w:jc w:val="center"/>
      </w:pPr>
      <w:r w:rsidRPr="00EB22B2">
        <w:t>реквизиты лицензии на проведение работ с использованием сведений, составляющих государственную тайну, соответствующей степени секретности (при наличии)</w:t>
      </w:r>
    </w:p>
    <w:p w:rsidR="00F26793" w:rsidRPr="00EB22B2" w:rsidRDefault="00F26793" w:rsidP="00F26793">
      <w:pPr>
        <w:autoSpaceDE w:val="0"/>
        <w:autoSpaceDN w:val="0"/>
        <w:adjustRightInd w:val="0"/>
        <w:jc w:val="both"/>
      </w:pPr>
    </w:p>
    <w:p w:rsidR="00340EDB" w:rsidRPr="00EB22B2" w:rsidRDefault="00340EDB" w:rsidP="00F26793">
      <w:pPr>
        <w:autoSpaceDE w:val="0"/>
        <w:autoSpaceDN w:val="0"/>
        <w:adjustRightInd w:val="0"/>
        <w:jc w:val="both"/>
      </w:pPr>
    </w:p>
    <w:p w:rsidR="00F26793" w:rsidRPr="00EB22B2" w:rsidRDefault="00F26793" w:rsidP="00974457">
      <w:pPr>
        <w:autoSpaceDE w:val="0"/>
        <w:autoSpaceDN w:val="0"/>
        <w:adjustRightInd w:val="0"/>
        <w:jc w:val="both"/>
      </w:pPr>
    </w:p>
    <w:p w:rsidR="00332181" w:rsidRPr="00EB22B2" w:rsidRDefault="00A8380D" w:rsidP="0033218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B22B2">
        <w:rPr>
          <w:sz w:val="28"/>
          <w:szCs w:val="28"/>
        </w:rPr>
        <w:t>в</w:t>
      </w:r>
      <w:r w:rsidR="00A13709" w:rsidRPr="00EB22B2">
        <w:rPr>
          <w:sz w:val="28"/>
          <w:szCs w:val="28"/>
        </w:rPr>
        <w:t xml:space="preserve"> соответствии с пунктом </w:t>
      </w:r>
      <w:r w:rsidR="00752D42" w:rsidRPr="00EB22B2">
        <w:rPr>
          <w:sz w:val="28"/>
          <w:szCs w:val="28"/>
        </w:rPr>
        <w:t>10</w:t>
      </w:r>
      <w:r w:rsidR="00A13709" w:rsidRPr="00EB22B2">
        <w:rPr>
          <w:sz w:val="28"/>
          <w:szCs w:val="28"/>
        </w:rPr>
        <w:t xml:space="preserve"> Порядка </w:t>
      </w:r>
      <w:r w:rsidR="00767880" w:rsidRPr="00EB22B2">
        <w:rPr>
          <w:sz w:val="28"/>
          <w:szCs w:val="28"/>
        </w:rPr>
        <w:t>аккредитации</w:t>
      </w:r>
      <w:r w:rsidR="00752D42" w:rsidRPr="00EB22B2">
        <w:rPr>
          <w:sz w:val="28"/>
          <w:szCs w:val="28"/>
        </w:rPr>
        <w:t>, привлечения, отбора</w:t>
      </w:r>
      <w:r w:rsidR="00A13709" w:rsidRPr="00EB22B2">
        <w:rPr>
          <w:sz w:val="28"/>
          <w:szCs w:val="28"/>
        </w:rPr>
        <w:t xml:space="preserve"> экспертов</w:t>
      </w:r>
      <w:r w:rsidR="00767880" w:rsidRPr="00EB22B2">
        <w:rPr>
          <w:sz w:val="28"/>
          <w:szCs w:val="28"/>
        </w:rPr>
        <w:t xml:space="preserve"> и экспертных организаций,</w:t>
      </w:r>
      <w:r w:rsidR="00A13709" w:rsidRPr="00EB22B2">
        <w:rPr>
          <w:sz w:val="28"/>
          <w:szCs w:val="28"/>
        </w:rPr>
        <w:t xml:space="preserve"> </w:t>
      </w:r>
      <w:r w:rsidR="00752D42" w:rsidRPr="00EB22B2">
        <w:rPr>
          <w:sz w:val="28"/>
          <w:szCs w:val="28"/>
        </w:rPr>
        <w:t xml:space="preserve">привлекаемых к </w:t>
      </w:r>
      <w:proofErr w:type="spellStart"/>
      <w:r w:rsidR="00752D42" w:rsidRPr="00EB22B2">
        <w:rPr>
          <w:sz w:val="28"/>
          <w:szCs w:val="28"/>
        </w:rPr>
        <w:t>аккредитационной</w:t>
      </w:r>
      <w:proofErr w:type="spellEnd"/>
      <w:r w:rsidR="00752D42" w:rsidRPr="00EB22B2">
        <w:rPr>
          <w:sz w:val="28"/>
          <w:szCs w:val="28"/>
        </w:rPr>
        <w:t xml:space="preserve"> экспертизе, а также</w:t>
      </w:r>
      <w:r w:rsidR="00767880" w:rsidRPr="00EB22B2">
        <w:rPr>
          <w:sz w:val="28"/>
          <w:szCs w:val="28"/>
        </w:rPr>
        <w:t xml:space="preserve"> ведения реестра экспертов и экспертных организаций, утвержденного приказом </w:t>
      </w:r>
      <w:r w:rsidR="00752D42" w:rsidRPr="00EB22B2">
        <w:rPr>
          <w:sz w:val="28"/>
          <w:szCs w:val="28"/>
        </w:rPr>
        <w:t>Федеральной службы по надзору в сфере образования и науки от 18.01</w:t>
      </w:r>
      <w:r w:rsidR="00767880" w:rsidRPr="00EB22B2">
        <w:rPr>
          <w:sz w:val="28"/>
          <w:szCs w:val="28"/>
        </w:rPr>
        <w:t>.2</w:t>
      </w:r>
      <w:r w:rsidR="00752D42" w:rsidRPr="00EB22B2">
        <w:rPr>
          <w:sz w:val="28"/>
          <w:szCs w:val="28"/>
        </w:rPr>
        <w:t>022</w:t>
      </w:r>
      <w:r w:rsidR="00767880" w:rsidRPr="00EB22B2">
        <w:rPr>
          <w:sz w:val="28"/>
          <w:szCs w:val="28"/>
        </w:rPr>
        <w:t xml:space="preserve"> № </w:t>
      </w:r>
      <w:r w:rsidR="00752D42" w:rsidRPr="00EB22B2">
        <w:rPr>
          <w:sz w:val="28"/>
          <w:szCs w:val="28"/>
        </w:rPr>
        <w:t>35</w:t>
      </w:r>
      <w:r w:rsidR="00767880" w:rsidRPr="00EB22B2">
        <w:rPr>
          <w:sz w:val="28"/>
          <w:szCs w:val="28"/>
        </w:rPr>
        <w:t>, просит провести аккредитацию в целях установления полномочий юридического лица в качестве экспе</w:t>
      </w:r>
      <w:r w:rsidR="00F26793" w:rsidRPr="00EB22B2">
        <w:rPr>
          <w:sz w:val="28"/>
          <w:szCs w:val="28"/>
        </w:rPr>
        <w:t xml:space="preserve">ртной организации для привлечения к </w:t>
      </w:r>
      <w:proofErr w:type="spellStart"/>
      <w:r w:rsidR="00F26793" w:rsidRPr="00EB22B2">
        <w:rPr>
          <w:sz w:val="28"/>
          <w:szCs w:val="28"/>
        </w:rPr>
        <w:t>аккредитационной</w:t>
      </w:r>
      <w:proofErr w:type="spellEnd"/>
      <w:r w:rsidR="00F26793" w:rsidRPr="00EB22B2">
        <w:rPr>
          <w:sz w:val="28"/>
          <w:szCs w:val="28"/>
        </w:rPr>
        <w:t xml:space="preserve"> </w:t>
      </w:r>
      <w:r w:rsidR="00332181" w:rsidRPr="00EB22B2">
        <w:rPr>
          <w:sz w:val="28"/>
          <w:szCs w:val="28"/>
        </w:rPr>
        <w:t>экспертизе основных образовательных программ, заявленных для государственной аккредитации образовательной деятельности.</w:t>
      </w:r>
    </w:p>
    <w:p w:rsidR="00CF2D41" w:rsidRPr="00EB22B2" w:rsidRDefault="00CF2D41" w:rsidP="0033218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40EDB" w:rsidRPr="00EB22B2" w:rsidRDefault="00340EDB" w:rsidP="00A838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40EDB" w:rsidRPr="00EB22B2" w:rsidRDefault="00340EDB" w:rsidP="00A838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40EDB" w:rsidRPr="00EB22B2" w:rsidRDefault="00340EDB" w:rsidP="00A838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40EDB" w:rsidRPr="00EB22B2" w:rsidRDefault="00340EDB" w:rsidP="00A838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40EDB" w:rsidRPr="00EB22B2" w:rsidRDefault="00340EDB" w:rsidP="00A838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40EDB" w:rsidRPr="00EB22B2" w:rsidRDefault="00340EDB" w:rsidP="00A838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F2D41" w:rsidRPr="00EB22B2" w:rsidRDefault="00255560" w:rsidP="00CF2D41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УРОВНИ</w:t>
      </w:r>
      <w:r w:rsidR="00CF2D41" w:rsidRPr="00EB22B2">
        <w:rPr>
          <w:sz w:val="22"/>
          <w:szCs w:val="22"/>
        </w:rPr>
        <w:t xml:space="preserve"> ОБРАЗОВАНИЯ,</w:t>
      </w:r>
    </w:p>
    <w:p w:rsidR="00CF2D41" w:rsidRPr="00EB22B2" w:rsidRDefault="00255560" w:rsidP="00CF2D41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УКРУПНЕННЫЕ ГРУППЫ</w:t>
      </w:r>
      <w:r w:rsidR="00CF2D41" w:rsidRPr="00EB22B2">
        <w:rPr>
          <w:sz w:val="22"/>
          <w:szCs w:val="22"/>
        </w:rPr>
        <w:t xml:space="preserve"> ПРОФЕССИЙ, СПЕЦИАЛЬНОСТЕЙ И НАПРАВЛЕНИЙ ПОДГОТОВКИ</w:t>
      </w:r>
      <w:r w:rsidR="00993F23" w:rsidRPr="00EB22B2">
        <w:rPr>
          <w:sz w:val="22"/>
          <w:szCs w:val="22"/>
        </w:rPr>
        <w:t xml:space="preserve">, </w:t>
      </w:r>
      <w:r w:rsidR="006B5835">
        <w:rPr>
          <w:sz w:val="22"/>
          <w:szCs w:val="22"/>
        </w:rPr>
        <w:t xml:space="preserve">В ОТНОШЕНИИ КОТОРЫХ </w:t>
      </w:r>
      <w:bookmarkStart w:id="0" w:name="_GoBack"/>
      <w:bookmarkEnd w:id="0"/>
      <w:r w:rsidR="00CF2D41" w:rsidRPr="00EB22B2">
        <w:rPr>
          <w:sz w:val="22"/>
          <w:szCs w:val="22"/>
        </w:rPr>
        <w:t xml:space="preserve">ОРГАНИЗАЦИЯ ПОДАЕТ ЗАЯВЛЕНИЕ </w:t>
      </w:r>
      <w:r w:rsidR="00AC4089" w:rsidRPr="00EB22B2">
        <w:rPr>
          <w:sz w:val="22"/>
          <w:szCs w:val="22"/>
        </w:rPr>
        <w:t xml:space="preserve">ОБ АККРЕДИТАЦИИ В КАЧЕСТВЕ </w:t>
      </w:r>
      <w:r w:rsidR="00C6310F" w:rsidRPr="00EB22B2">
        <w:rPr>
          <w:sz w:val="22"/>
          <w:szCs w:val="22"/>
        </w:rPr>
        <w:t>ЭКСПЕРТНОЙ ОРГАНИЗАЦИИ</w:t>
      </w:r>
      <w:r w:rsidR="00CF2D41" w:rsidRPr="00EB22B2">
        <w:rPr>
          <w:sz w:val="22"/>
          <w:szCs w:val="22"/>
        </w:rPr>
        <w:t xml:space="preserve"> </w:t>
      </w:r>
    </w:p>
    <w:p w:rsidR="00CF2D41" w:rsidRPr="00EB22B2" w:rsidRDefault="00CF2D41" w:rsidP="00CF2D41">
      <w:pPr>
        <w:autoSpaceDE w:val="0"/>
        <w:autoSpaceDN w:val="0"/>
        <w:adjustRightInd w:val="0"/>
        <w:jc w:val="center"/>
        <w:outlineLvl w:val="1"/>
        <w:rPr>
          <w:b/>
          <w:i/>
          <w:sz w:val="24"/>
          <w:szCs w:val="24"/>
        </w:rPr>
      </w:pPr>
    </w:p>
    <w:p w:rsidR="00CF2D41" w:rsidRPr="00EB22B2" w:rsidRDefault="00CF2D41" w:rsidP="00CF2D41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5776"/>
      </w:tblGrid>
      <w:tr w:rsidR="00EB22B2" w:rsidRPr="00EB22B2" w:rsidTr="00993F23">
        <w:trPr>
          <w:trHeight w:val="948"/>
        </w:trPr>
        <w:tc>
          <w:tcPr>
            <w:tcW w:w="534" w:type="dxa"/>
            <w:vMerge w:val="restart"/>
          </w:tcPr>
          <w:p w:rsidR="00CF2D41" w:rsidRPr="00EB22B2" w:rsidRDefault="00CF2D41" w:rsidP="00811EC6">
            <w:pPr>
              <w:jc w:val="center"/>
              <w:rPr>
                <w:sz w:val="22"/>
                <w:szCs w:val="22"/>
              </w:rPr>
            </w:pPr>
            <w:r w:rsidRPr="00EB22B2">
              <w:rPr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</w:tcPr>
          <w:p w:rsidR="00A175A2" w:rsidRPr="00EB22B2" w:rsidRDefault="00A175A2" w:rsidP="00811EC6">
            <w:pPr>
              <w:jc w:val="center"/>
              <w:rPr>
                <w:sz w:val="22"/>
                <w:szCs w:val="22"/>
              </w:rPr>
            </w:pPr>
          </w:p>
          <w:p w:rsidR="00CF2D41" w:rsidRPr="00EB22B2" w:rsidRDefault="00CF2D41" w:rsidP="00811EC6">
            <w:pPr>
              <w:jc w:val="center"/>
              <w:rPr>
                <w:sz w:val="22"/>
                <w:szCs w:val="22"/>
              </w:rPr>
            </w:pPr>
            <w:r w:rsidRPr="00EB22B2"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6768" w:type="dxa"/>
            <w:gridSpan w:val="2"/>
          </w:tcPr>
          <w:p w:rsidR="00A175A2" w:rsidRPr="00EB22B2" w:rsidRDefault="00A175A2" w:rsidP="00811EC6">
            <w:pPr>
              <w:jc w:val="center"/>
              <w:rPr>
                <w:sz w:val="22"/>
                <w:szCs w:val="22"/>
              </w:rPr>
            </w:pPr>
          </w:p>
          <w:p w:rsidR="00CF2D41" w:rsidRPr="00EB22B2" w:rsidRDefault="00CF2D41" w:rsidP="00811EC6">
            <w:pPr>
              <w:jc w:val="center"/>
              <w:rPr>
                <w:sz w:val="22"/>
                <w:szCs w:val="22"/>
              </w:rPr>
            </w:pPr>
            <w:r w:rsidRPr="00EB22B2">
              <w:rPr>
                <w:sz w:val="22"/>
                <w:szCs w:val="22"/>
              </w:rPr>
              <w:t>Укрупненная группа профессий, специальностей и направлений подготовки профессионального образования</w:t>
            </w:r>
          </w:p>
        </w:tc>
      </w:tr>
      <w:tr w:rsidR="00EB22B2" w:rsidRPr="00EB22B2" w:rsidTr="00993F23">
        <w:trPr>
          <w:trHeight w:val="421"/>
        </w:trPr>
        <w:tc>
          <w:tcPr>
            <w:tcW w:w="534" w:type="dxa"/>
            <w:vMerge/>
          </w:tcPr>
          <w:p w:rsidR="00CF2D41" w:rsidRPr="00EB22B2" w:rsidRDefault="00CF2D41" w:rsidP="00811E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CF2D41" w:rsidRPr="00EB22B2" w:rsidRDefault="00CF2D41" w:rsidP="00811E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2D41" w:rsidRPr="00EB22B2" w:rsidRDefault="00CF2D41" w:rsidP="00811EC6">
            <w:pPr>
              <w:jc w:val="center"/>
              <w:rPr>
                <w:sz w:val="22"/>
                <w:szCs w:val="22"/>
              </w:rPr>
            </w:pPr>
            <w:r w:rsidRPr="00EB22B2">
              <w:rPr>
                <w:sz w:val="22"/>
                <w:szCs w:val="22"/>
              </w:rPr>
              <w:t>код</w:t>
            </w:r>
          </w:p>
        </w:tc>
        <w:tc>
          <w:tcPr>
            <w:tcW w:w="5776" w:type="dxa"/>
          </w:tcPr>
          <w:p w:rsidR="00CF2D41" w:rsidRPr="00EB22B2" w:rsidRDefault="00CF2D41" w:rsidP="00811EC6">
            <w:pPr>
              <w:jc w:val="center"/>
              <w:rPr>
                <w:sz w:val="22"/>
                <w:szCs w:val="22"/>
              </w:rPr>
            </w:pPr>
            <w:r w:rsidRPr="00EB22B2">
              <w:rPr>
                <w:sz w:val="22"/>
                <w:szCs w:val="22"/>
              </w:rPr>
              <w:t>наименование</w:t>
            </w:r>
          </w:p>
        </w:tc>
      </w:tr>
      <w:tr w:rsidR="00EB22B2" w:rsidRPr="00EB22B2" w:rsidTr="00993F23">
        <w:tc>
          <w:tcPr>
            <w:tcW w:w="534" w:type="dxa"/>
          </w:tcPr>
          <w:p w:rsidR="00993F23" w:rsidRPr="00EB22B2" w:rsidRDefault="00993F23" w:rsidP="00993F23">
            <w:pPr>
              <w:jc w:val="center"/>
              <w:rPr>
                <w:sz w:val="22"/>
                <w:szCs w:val="22"/>
              </w:rPr>
            </w:pPr>
            <w:r w:rsidRPr="00EB22B2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993F23" w:rsidRPr="00EB22B2" w:rsidRDefault="00993F23" w:rsidP="00993F23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993F23" w:rsidRPr="00EB22B2" w:rsidRDefault="00993F23" w:rsidP="00993F23">
            <w:pPr>
              <w:rPr>
                <w:i/>
                <w:sz w:val="22"/>
                <w:szCs w:val="22"/>
              </w:rPr>
            </w:pPr>
          </w:p>
        </w:tc>
        <w:tc>
          <w:tcPr>
            <w:tcW w:w="5776" w:type="dxa"/>
          </w:tcPr>
          <w:p w:rsidR="00993F23" w:rsidRPr="00EB22B2" w:rsidRDefault="00993F23" w:rsidP="00993F23">
            <w:pPr>
              <w:rPr>
                <w:i/>
                <w:sz w:val="22"/>
                <w:szCs w:val="22"/>
              </w:rPr>
            </w:pPr>
          </w:p>
        </w:tc>
      </w:tr>
      <w:tr w:rsidR="00EB22B2" w:rsidRPr="00EB22B2" w:rsidTr="00993F23">
        <w:tc>
          <w:tcPr>
            <w:tcW w:w="534" w:type="dxa"/>
          </w:tcPr>
          <w:p w:rsidR="00993F23" w:rsidRPr="00EB22B2" w:rsidRDefault="00993F23" w:rsidP="00993F23">
            <w:pPr>
              <w:jc w:val="center"/>
              <w:rPr>
                <w:sz w:val="22"/>
                <w:szCs w:val="22"/>
              </w:rPr>
            </w:pPr>
            <w:r w:rsidRPr="00EB22B2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993F23" w:rsidRPr="00EB22B2" w:rsidRDefault="00993F23" w:rsidP="00993F23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1E12BB" w:rsidRPr="00EB22B2" w:rsidRDefault="001E12BB" w:rsidP="00993F23">
            <w:pPr>
              <w:rPr>
                <w:i/>
                <w:sz w:val="22"/>
                <w:szCs w:val="22"/>
              </w:rPr>
            </w:pPr>
          </w:p>
        </w:tc>
        <w:tc>
          <w:tcPr>
            <w:tcW w:w="5776" w:type="dxa"/>
          </w:tcPr>
          <w:p w:rsidR="001E12BB" w:rsidRPr="00EB22B2" w:rsidRDefault="001E12BB" w:rsidP="00993F23">
            <w:pPr>
              <w:rPr>
                <w:i/>
                <w:sz w:val="22"/>
                <w:szCs w:val="22"/>
              </w:rPr>
            </w:pPr>
          </w:p>
        </w:tc>
      </w:tr>
      <w:tr w:rsidR="00EB22B2" w:rsidRPr="00EB22B2" w:rsidTr="00993F23">
        <w:tc>
          <w:tcPr>
            <w:tcW w:w="534" w:type="dxa"/>
          </w:tcPr>
          <w:p w:rsidR="00993F23" w:rsidRPr="00EB22B2" w:rsidRDefault="00993F23" w:rsidP="00993F23">
            <w:pPr>
              <w:jc w:val="center"/>
              <w:rPr>
                <w:sz w:val="22"/>
                <w:szCs w:val="22"/>
              </w:rPr>
            </w:pPr>
            <w:r w:rsidRPr="00EB22B2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993F23" w:rsidRPr="00EB22B2" w:rsidRDefault="00993F23" w:rsidP="00993F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12BB" w:rsidRPr="00EB22B2" w:rsidRDefault="001E12BB" w:rsidP="00993F23">
            <w:pPr>
              <w:rPr>
                <w:i/>
                <w:sz w:val="22"/>
                <w:szCs w:val="22"/>
              </w:rPr>
            </w:pPr>
          </w:p>
        </w:tc>
        <w:tc>
          <w:tcPr>
            <w:tcW w:w="5776" w:type="dxa"/>
          </w:tcPr>
          <w:p w:rsidR="001E12BB" w:rsidRPr="00EB22B2" w:rsidRDefault="001E12BB" w:rsidP="00993F23">
            <w:pPr>
              <w:rPr>
                <w:i/>
                <w:sz w:val="22"/>
                <w:szCs w:val="22"/>
              </w:rPr>
            </w:pPr>
          </w:p>
        </w:tc>
      </w:tr>
      <w:tr w:rsidR="00EB22B2" w:rsidRPr="00EB22B2" w:rsidTr="00993F23">
        <w:tc>
          <w:tcPr>
            <w:tcW w:w="534" w:type="dxa"/>
          </w:tcPr>
          <w:p w:rsidR="00993F23" w:rsidRPr="00EB22B2" w:rsidRDefault="00993F23" w:rsidP="00993F23">
            <w:pPr>
              <w:jc w:val="center"/>
              <w:rPr>
                <w:sz w:val="22"/>
                <w:szCs w:val="22"/>
              </w:rPr>
            </w:pPr>
            <w:r w:rsidRPr="00EB22B2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993F23" w:rsidRPr="00EB22B2" w:rsidRDefault="00993F23" w:rsidP="00993F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3F23" w:rsidRPr="00EB22B2" w:rsidRDefault="00993F23" w:rsidP="00993F23">
            <w:pPr>
              <w:rPr>
                <w:i/>
                <w:sz w:val="22"/>
                <w:szCs w:val="22"/>
              </w:rPr>
            </w:pPr>
          </w:p>
        </w:tc>
        <w:tc>
          <w:tcPr>
            <w:tcW w:w="5776" w:type="dxa"/>
          </w:tcPr>
          <w:p w:rsidR="00993F23" w:rsidRPr="00EB22B2" w:rsidRDefault="00993F23" w:rsidP="00993F23">
            <w:pPr>
              <w:rPr>
                <w:i/>
                <w:sz w:val="22"/>
                <w:szCs w:val="22"/>
              </w:rPr>
            </w:pPr>
          </w:p>
        </w:tc>
      </w:tr>
      <w:tr w:rsidR="00993F23" w:rsidRPr="00EB22B2" w:rsidTr="00993F23">
        <w:tc>
          <w:tcPr>
            <w:tcW w:w="534" w:type="dxa"/>
          </w:tcPr>
          <w:p w:rsidR="00993F23" w:rsidRPr="00EB22B2" w:rsidRDefault="00993F23" w:rsidP="00993F23">
            <w:pPr>
              <w:jc w:val="center"/>
              <w:rPr>
                <w:sz w:val="22"/>
                <w:szCs w:val="22"/>
              </w:rPr>
            </w:pPr>
            <w:r w:rsidRPr="00EB22B2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993F23" w:rsidRPr="00EB22B2" w:rsidRDefault="00993F23" w:rsidP="00993F2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3F23" w:rsidRPr="00EB22B2" w:rsidRDefault="00993F23" w:rsidP="00993F23">
            <w:pPr>
              <w:rPr>
                <w:i/>
                <w:sz w:val="22"/>
                <w:szCs w:val="22"/>
              </w:rPr>
            </w:pPr>
          </w:p>
        </w:tc>
        <w:tc>
          <w:tcPr>
            <w:tcW w:w="5776" w:type="dxa"/>
          </w:tcPr>
          <w:p w:rsidR="00993F23" w:rsidRPr="00EB22B2" w:rsidRDefault="00993F23" w:rsidP="00993F23">
            <w:pPr>
              <w:rPr>
                <w:i/>
                <w:sz w:val="22"/>
                <w:szCs w:val="22"/>
              </w:rPr>
            </w:pPr>
          </w:p>
        </w:tc>
      </w:tr>
    </w:tbl>
    <w:p w:rsidR="00CF2D41" w:rsidRPr="00EB22B2" w:rsidRDefault="00CF2D41" w:rsidP="00A8380D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A13709" w:rsidRPr="00EB22B2" w:rsidRDefault="00A13709" w:rsidP="00A13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709" w:rsidRPr="00EB22B2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B22B2">
        <w:rPr>
          <w:sz w:val="28"/>
          <w:szCs w:val="28"/>
        </w:rPr>
        <w:t>К настоящему заявлению прилагаю</w:t>
      </w:r>
      <w:r w:rsidR="00D42F7A" w:rsidRPr="00EB22B2">
        <w:rPr>
          <w:sz w:val="28"/>
          <w:szCs w:val="28"/>
        </w:rPr>
        <w:t>тся</w:t>
      </w:r>
      <w:r w:rsidRPr="00EB22B2">
        <w:rPr>
          <w:sz w:val="28"/>
          <w:szCs w:val="28"/>
        </w:rPr>
        <w:t xml:space="preserve"> следующие документы:</w:t>
      </w:r>
    </w:p>
    <w:p w:rsidR="005717A5" w:rsidRPr="00EB22B2" w:rsidRDefault="005717A5" w:rsidP="005717A5">
      <w:pPr>
        <w:pStyle w:val="af5"/>
        <w:autoSpaceDE w:val="0"/>
        <w:autoSpaceDN w:val="0"/>
        <w:adjustRightInd w:val="0"/>
        <w:ind w:left="1260"/>
        <w:jc w:val="both"/>
        <w:outlineLvl w:val="1"/>
        <w:rPr>
          <w:sz w:val="28"/>
          <w:szCs w:val="28"/>
        </w:rPr>
      </w:pPr>
    </w:p>
    <w:p w:rsidR="00D42F7A" w:rsidRPr="00EB22B2" w:rsidRDefault="00D42F7A" w:rsidP="005717A5">
      <w:pPr>
        <w:pStyle w:val="af5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B22B2">
        <w:rPr>
          <w:sz w:val="28"/>
          <w:szCs w:val="28"/>
        </w:rPr>
        <w:t>копии локальных нор</w:t>
      </w:r>
      <w:r w:rsidR="00C6310F" w:rsidRPr="00EB22B2">
        <w:rPr>
          <w:sz w:val="28"/>
          <w:szCs w:val="28"/>
        </w:rPr>
        <w:t xml:space="preserve">мативных актов, устанавливающих квалификационные </w:t>
      </w:r>
      <w:r w:rsidRPr="00EB22B2">
        <w:rPr>
          <w:sz w:val="28"/>
          <w:szCs w:val="28"/>
        </w:rPr>
        <w:t>требования к эк</w:t>
      </w:r>
      <w:r w:rsidR="00C6310F" w:rsidRPr="00EB22B2">
        <w:rPr>
          <w:sz w:val="28"/>
          <w:szCs w:val="28"/>
        </w:rPr>
        <w:t>спертам, привлекаемым</w:t>
      </w:r>
      <w:r w:rsidRPr="00EB22B2">
        <w:rPr>
          <w:sz w:val="28"/>
          <w:szCs w:val="28"/>
        </w:rPr>
        <w:t xml:space="preserve"> организацией для проведения аккредитационной экспертизы, а также регламентирующих порядок оценки соответствия привлекаемых экспертов установленным </w:t>
      </w:r>
      <w:r w:rsidR="00C6310F" w:rsidRPr="00EB22B2">
        <w:rPr>
          <w:sz w:val="28"/>
          <w:szCs w:val="28"/>
        </w:rPr>
        <w:t xml:space="preserve">квалификационным </w:t>
      </w:r>
      <w:r w:rsidRPr="00EB22B2">
        <w:rPr>
          <w:sz w:val="28"/>
          <w:szCs w:val="28"/>
        </w:rPr>
        <w:t>требованиям</w:t>
      </w:r>
      <w:r w:rsidR="00C6310F" w:rsidRPr="00EB22B2">
        <w:rPr>
          <w:sz w:val="28"/>
          <w:szCs w:val="28"/>
        </w:rPr>
        <w:t>, заверенные организацией</w:t>
      </w:r>
      <w:r w:rsidRPr="00EB22B2">
        <w:rPr>
          <w:sz w:val="28"/>
          <w:szCs w:val="28"/>
        </w:rPr>
        <w:t>;</w:t>
      </w:r>
    </w:p>
    <w:p w:rsidR="00D42F7A" w:rsidRPr="00EB22B2" w:rsidRDefault="00D42F7A" w:rsidP="005717A5">
      <w:pPr>
        <w:pStyle w:val="af5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B22B2">
        <w:rPr>
          <w:sz w:val="28"/>
          <w:szCs w:val="28"/>
        </w:rPr>
        <w:t>копии локальных нормативных актов</w:t>
      </w:r>
      <w:r w:rsidR="00C6310F" w:rsidRPr="00EB22B2">
        <w:rPr>
          <w:sz w:val="28"/>
          <w:szCs w:val="28"/>
        </w:rPr>
        <w:t xml:space="preserve"> организации</w:t>
      </w:r>
      <w:r w:rsidRPr="00EB22B2">
        <w:rPr>
          <w:sz w:val="28"/>
          <w:szCs w:val="28"/>
        </w:rPr>
        <w:t xml:space="preserve">, регламентирующих вопросы организации и проведения мероприятий по подготовке </w:t>
      </w:r>
      <w:r w:rsidR="00C6310F" w:rsidRPr="00EB22B2">
        <w:rPr>
          <w:sz w:val="28"/>
          <w:szCs w:val="28"/>
        </w:rPr>
        <w:t>к участию и участия</w:t>
      </w:r>
      <w:r w:rsidRPr="00EB22B2">
        <w:rPr>
          <w:sz w:val="28"/>
          <w:szCs w:val="28"/>
        </w:rPr>
        <w:t xml:space="preserve"> в проведении </w:t>
      </w:r>
      <w:proofErr w:type="spellStart"/>
      <w:r w:rsidRPr="00EB22B2">
        <w:rPr>
          <w:sz w:val="28"/>
          <w:szCs w:val="28"/>
        </w:rPr>
        <w:t>аккредитационной</w:t>
      </w:r>
      <w:proofErr w:type="spellEnd"/>
      <w:r w:rsidRPr="00EB22B2">
        <w:rPr>
          <w:sz w:val="28"/>
          <w:szCs w:val="28"/>
        </w:rPr>
        <w:t xml:space="preserve"> экспертизы</w:t>
      </w:r>
      <w:r w:rsidR="00C6310F" w:rsidRPr="00EB22B2">
        <w:rPr>
          <w:sz w:val="28"/>
          <w:szCs w:val="28"/>
        </w:rPr>
        <w:t>, заверенные организацией</w:t>
      </w:r>
      <w:r w:rsidRPr="00EB22B2">
        <w:rPr>
          <w:sz w:val="28"/>
          <w:szCs w:val="28"/>
        </w:rPr>
        <w:t>;</w:t>
      </w:r>
    </w:p>
    <w:p w:rsidR="00D42F7A" w:rsidRPr="00EB22B2" w:rsidRDefault="00C6310F" w:rsidP="005717A5">
      <w:pPr>
        <w:pStyle w:val="af5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B22B2">
        <w:rPr>
          <w:sz w:val="28"/>
          <w:szCs w:val="28"/>
        </w:rPr>
        <w:t>перечень</w:t>
      </w:r>
      <w:r w:rsidR="00D42F7A" w:rsidRPr="00EB22B2">
        <w:rPr>
          <w:sz w:val="28"/>
          <w:szCs w:val="28"/>
        </w:rPr>
        <w:t xml:space="preserve"> </w:t>
      </w:r>
      <w:r w:rsidRPr="00EB22B2">
        <w:rPr>
          <w:sz w:val="28"/>
          <w:szCs w:val="28"/>
        </w:rPr>
        <w:t>экспертов, привлекаемых</w:t>
      </w:r>
      <w:r w:rsidR="00340EDB" w:rsidRPr="00EB22B2">
        <w:rPr>
          <w:sz w:val="28"/>
          <w:szCs w:val="28"/>
        </w:rPr>
        <w:t xml:space="preserve"> организацией к </w:t>
      </w:r>
      <w:proofErr w:type="spellStart"/>
      <w:r w:rsidR="00340EDB" w:rsidRPr="00EB22B2">
        <w:rPr>
          <w:sz w:val="28"/>
          <w:szCs w:val="28"/>
        </w:rPr>
        <w:t>аккредитационной</w:t>
      </w:r>
      <w:proofErr w:type="spellEnd"/>
      <w:r w:rsidR="00340EDB" w:rsidRPr="00EB22B2">
        <w:rPr>
          <w:sz w:val="28"/>
          <w:szCs w:val="28"/>
        </w:rPr>
        <w:t xml:space="preserve"> экспертизе, заверенный</w:t>
      </w:r>
      <w:r w:rsidR="00D42F7A" w:rsidRPr="00EB22B2">
        <w:rPr>
          <w:sz w:val="28"/>
          <w:szCs w:val="28"/>
        </w:rPr>
        <w:t xml:space="preserve"> подписью руководителя организации;</w:t>
      </w:r>
    </w:p>
    <w:p w:rsidR="00340EDB" w:rsidRPr="00EB22B2" w:rsidRDefault="00340EDB" w:rsidP="005717A5">
      <w:pPr>
        <w:pStyle w:val="af5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B22B2">
        <w:rPr>
          <w:sz w:val="28"/>
          <w:szCs w:val="28"/>
        </w:rPr>
        <w:t xml:space="preserve">копия локального акта организации об </w:t>
      </w:r>
      <w:proofErr w:type="spellStart"/>
      <w:r w:rsidRPr="00EB22B2">
        <w:rPr>
          <w:sz w:val="28"/>
          <w:szCs w:val="28"/>
        </w:rPr>
        <w:t>аккредитационной</w:t>
      </w:r>
      <w:proofErr w:type="spellEnd"/>
      <w:r w:rsidRPr="00EB22B2">
        <w:rPr>
          <w:sz w:val="28"/>
          <w:szCs w:val="28"/>
        </w:rPr>
        <w:t xml:space="preserve"> комиссии, заверенная организацией;</w:t>
      </w:r>
    </w:p>
    <w:p w:rsidR="00340EDB" w:rsidRPr="00EB22B2" w:rsidRDefault="00340EDB" w:rsidP="005717A5">
      <w:pPr>
        <w:pStyle w:val="af5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B22B2">
        <w:rPr>
          <w:sz w:val="28"/>
          <w:szCs w:val="28"/>
        </w:rPr>
        <w:t>копии оценочных средств для проведения квалификационного экзамена, заверенные организацией;</w:t>
      </w:r>
    </w:p>
    <w:p w:rsidR="00A13709" w:rsidRPr="00EB22B2" w:rsidRDefault="005717A5" w:rsidP="005717A5">
      <w:pPr>
        <w:pStyle w:val="af5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B22B2">
        <w:rPr>
          <w:sz w:val="28"/>
          <w:szCs w:val="28"/>
        </w:rPr>
        <w:t>опись представленных документов</w:t>
      </w:r>
      <w:r w:rsidR="00AC4089" w:rsidRPr="00EB22B2">
        <w:rPr>
          <w:sz w:val="28"/>
          <w:szCs w:val="28"/>
        </w:rPr>
        <w:t xml:space="preserve"> (представляется только в случае подачи заявления на бумажном носителе)</w:t>
      </w:r>
      <w:r w:rsidR="00E975D0" w:rsidRPr="00EB22B2">
        <w:rPr>
          <w:sz w:val="28"/>
          <w:szCs w:val="28"/>
        </w:rPr>
        <w:t>.</w:t>
      </w:r>
    </w:p>
    <w:p w:rsidR="00E975D0" w:rsidRPr="00EB22B2" w:rsidRDefault="00E975D0" w:rsidP="00E975D0">
      <w:pPr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  <w:r w:rsidRPr="00EB22B2">
        <w:rPr>
          <w:sz w:val="28"/>
          <w:szCs w:val="28"/>
        </w:rPr>
        <w:t>Организация может приложить иные документы по своему усмотрению (не являются обязательными) в том числе рекомендации общественных объединений, осуществляющих деятельность в сфере образования.</w:t>
      </w:r>
    </w:p>
    <w:p w:rsidR="00E975D0" w:rsidRPr="00EB22B2" w:rsidRDefault="00E975D0" w:rsidP="00E975D0">
      <w:pPr>
        <w:pStyle w:val="af5"/>
        <w:autoSpaceDE w:val="0"/>
        <w:autoSpaceDN w:val="0"/>
        <w:adjustRightInd w:val="0"/>
        <w:ind w:left="1260"/>
        <w:jc w:val="both"/>
        <w:outlineLvl w:val="1"/>
        <w:rPr>
          <w:sz w:val="28"/>
          <w:szCs w:val="28"/>
        </w:rPr>
      </w:pPr>
    </w:p>
    <w:p w:rsidR="00A13709" w:rsidRPr="00EB22B2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42F7A" w:rsidRPr="00EB22B2" w:rsidRDefault="00D42F7A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B22B2">
        <w:rPr>
          <w:sz w:val="28"/>
          <w:szCs w:val="28"/>
        </w:rPr>
        <w:t xml:space="preserve">Настоящим подтверждается, что все прилагаемые документы и сведения являются достоверными. </w:t>
      </w:r>
    </w:p>
    <w:p w:rsidR="00D42F7A" w:rsidRPr="00EB22B2" w:rsidRDefault="00D42F7A" w:rsidP="00D42F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42F7A" w:rsidRPr="00EB22B2" w:rsidRDefault="00D42F7A" w:rsidP="00D42F7A">
      <w:pPr>
        <w:widowControl w:val="0"/>
        <w:autoSpaceDE w:val="0"/>
        <w:autoSpaceDN w:val="0"/>
        <w:spacing w:before="120"/>
        <w:rPr>
          <w:sz w:val="28"/>
          <w:szCs w:val="28"/>
        </w:rPr>
      </w:pPr>
    </w:p>
    <w:p w:rsidR="00D42F7A" w:rsidRPr="00EB22B2" w:rsidRDefault="00D42F7A" w:rsidP="00D42F7A">
      <w:pPr>
        <w:widowControl w:val="0"/>
        <w:autoSpaceDE w:val="0"/>
        <w:autoSpaceDN w:val="0"/>
        <w:spacing w:before="120"/>
        <w:rPr>
          <w:sz w:val="28"/>
          <w:szCs w:val="28"/>
        </w:rPr>
      </w:pPr>
      <w:r w:rsidRPr="00EB22B2">
        <w:rPr>
          <w:sz w:val="28"/>
          <w:szCs w:val="28"/>
        </w:rPr>
        <w:lastRenderedPageBreak/>
        <w:t xml:space="preserve">«____» </w:t>
      </w:r>
      <w:r w:rsidR="008103CC" w:rsidRPr="00EB22B2">
        <w:rPr>
          <w:sz w:val="28"/>
          <w:szCs w:val="28"/>
        </w:rPr>
        <w:t>___________ 20</w:t>
      </w:r>
      <w:r w:rsidR="001162EB" w:rsidRPr="00EB22B2">
        <w:rPr>
          <w:sz w:val="28"/>
          <w:szCs w:val="28"/>
        </w:rPr>
        <w:t>2</w:t>
      </w:r>
      <w:r w:rsidR="008103CC" w:rsidRPr="00EB22B2">
        <w:rPr>
          <w:sz w:val="28"/>
          <w:szCs w:val="28"/>
        </w:rPr>
        <w:t xml:space="preserve">__г.   </w:t>
      </w:r>
      <w:r w:rsidRPr="00EB22B2">
        <w:rPr>
          <w:sz w:val="28"/>
          <w:szCs w:val="28"/>
        </w:rPr>
        <w:t>___________________/_</w:t>
      </w:r>
      <w:r w:rsidR="008103CC" w:rsidRPr="00EB22B2">
        <w:rPr>
          <w:sz w:val="28"/>
          <w:szCs w:val="28"/>
        </w:rPr>
        <w:t>_______</w:t>
      </w:r>
      <w:r w:rsidRPr="00EB22B2">
        <w:rPr>
          <w:sz w:val="28"/>
          <w:szCs w:val="28"/>
        </w:rPr>
        <w:t>______________/</w:t>
      </w:r>
    </w:p>
    <w:p w:rsidR="00D42F7A" w:rsidRPr="00EB22B2" w:rsidRDefault="00D42F7A" w:rsidP="00D42F7A">
      <w:pPr>
        <w:widowControl w:val="0"/>
        <w:autoSpaceDE w:val="0"/>
        <w:autoSpaceDN w:val="0"/>
        <w:ind w:left="567"/>
      </w:pPr>
      <w:r w:rsidRPr="00EB22B2">
        <w:t xml:space="preserve">   </w:t>
      </w:r>
      <w:r w:rsidR="008103CC" w:rsidRPr="00EB22B2">
        <w:t xml:space="preserve">                       </w:t>
      </w:r>
      <w:r w:rsidR="008103CC" w:rsidRPr="00EB22B2">
        <w:tab/>
      </w:r>
      <w:r w:rsidR="008103CC" w:rsidRPr="00EB22B2">
        <w:tab/>
      </w:r>
      <w:r w:rsidR="008103CC" w:rsidRPr="00EB22B2">
        <w:tab/>
        <w:t xml:space="preserve"> </w:t>
      </w:r>
      <w:r w:rsidRPr="00EB22B2">
        <w:t>подпись руков</w:t>
      </w:r>
      <w:r w:rsidR="008103CC" w:rsidRPr="00EB22B2">
        <w:t xml:space="preserve">одителя организации           </w:t>
      </w:r>
      <w:r w:rsidRPr="00EB22B2">
        <w:t>ФИО</w:t>
      </w:r>
      <w:r w:rsidR="008103CC" w:rsidRPr="00EB22B2">
        <w:t xml:space="preserve"> (полностью)</w:t>
      </w:r>
    </w:p>
    <w:p w:rsidR="00993F23" w:rsidRPr="00EB22B2" w:rsidRDefault="00D42F7A" w:rsidP="008D5130">
      <w:pPr>
        <w:autoSpaceDE w:val="0"/>
        <w:autoSpaceDN w:val="0"/>
        <w:spacing w:after="240"/>
        <w:jc w:val="both"/>
        <w:rPr>
          <w:sz w:val="24"/>
          <w:szCs w:val="24"/>
        </w:rPr>
      </w:pPr>
      <w:r w:rsidRPr="00EB22B2">
        <w:rPr>
          <w:sz w:val="24"/>
          <w:szCs w:val="24"/>
        </w:rPr>
        <w:tab/>
      </w:r>
      <w:r w:rsidRPr="00EB22B2">
        <w:rPr>
          <w:sz w:val="24"/>
          <w:szCs w:val="24"/>
        </w:rPr>
        <w:tab/>
      </w:r>
      <w:r w:rsidRPr="00EB22B2">
        <w:rPr>
          <w:sz w:val="24"/>
          <w:szCs w:val="24"/>
        </w:rPr>
        <w:tab/>
      </w:r>
      <w:r w:rsidRPr="00EB22B2">
        <w:rPr>
          <w:sz w:val="24"/>
          <w:szCs w:val="24"/>
        </w:rPr>
        <w:tab/>
      </w:r>
      <w:r w:rsidRPr="00EB22B2">
        <w:rPr>
          <w:sz w:val="24"/>
          <w:szCs w:val="24"/>
        </w:rPr>
        <w:tab/>
      </w:r>
      <w:r w:rsidRPr="00EB22B2">
        <w:rPr>
          <w:sz w:val="24"/>
          <w:szCs w:val="24"/>
        </w:rPr>
        <w:tab/>
      </w:r>
      <w:r w:rsidR="008103CC" w:rsidRPr="00EB22B2">
        <w:rPr>
          <w:sz w:val="24"/>
          <w:szCs w:val="24"/>
        </w:rPr>
        <w:tab/>
      </w:r>
      <w:r w:rsidRPr="00EB22B2">
        <w:t>М.П</w:t>
      </w:r>
      <w:r w:rsidRPr="00EB22B2">
        <w:rPr>
          <w:sz w:val="24"/>
          <w:szCs w:val="24"/>
        </w:rPr>
        <w:t>.</w:t>
      </w:r>
    </w:p>
    <w:sectPr w:rsidR="00993F23" w:rsidRPr="00EB22B2" w:rsidSect="00993F23">
      <w:footerReference w:type="default" r:id="rId8"/>
      <w:pgSz w:w="11906" w:h="16838"/>
      <w:pgMar w:top="851" w:right="851" w:bottom="851" w:left="1134" w:header="680" w:footer="68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609" w:rsidRDefault="007D7609" w:rsidP="000F6392">
      <w:r>
        <w:separator/>
      </w:r>
    </w:p>
  </w:endnote>
  <w:endnote w:type="continuationSeparator" w:id="0">
    <w:p w:rsidR="007D7609" w:rsidRDefault="007D7609" w:rsidP="000F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AF" w:rsidRDefault="004466AF">
    <w:pPr>
      <w:pStyle w:val="af0"/>
      <w:jc w:val="right"/>
    </w:pPr>
  </w:p>
  <w:p w:rsidR="004466AF" w:rsidRDefault="004466A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609" w:rsidRDefault="007D7609" w:rsidP="000F6392">
      <w:r>
        <w:separator/>
      </w:r>
    </w:p>
  </w:footnote>
  <w:footnote w:type="continuationSeparator" w:id="0">
    <w:p w:rsidR="007D7609" w:rsidRDefault="007D7609" w:rsidP="000F6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203"/>
    <w:multiLevelType w:val="multilevel"/>
    <w:tmpl w:val="09F2D1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428"/>
    <w:multiLevelType w:val="hybridMultilevel"/>
    <w:tmpl w:val="51A80AF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9681CE5"/>
    <w:multiLevelType w:val="hybridMultilevel"/>
    <w:tmpl w:val="81FADC7E"/>
    <w:lvl w:ilvl="0" w:tplc="27928A54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5A243D"/>
    <w:multiLevelType w:val="hybridMultilevel"/>
    <w:tmpl w:val="DBA61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D6184"/>
    <w:multiLevelType w:val="hybridMultilevel"/>
    <w:tmpl w:val="B3ECD162"/>
    <w:lvl w:ilvl="0" w:tplc="E6469CD0">
      <w:start w:val="1"/>
      <w:numFmt w:val="bullet"/>
      <w:lvlText w:val="□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74E30"/>
    <w:multiLevelType w:val="hybridMultilevel"/>
    <w:tmpl w:val="B8369BA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AC"/>
    <w:rsid w:val="0000299C"/>
    <w:rsid w:val="000035FA"/>
    <w:rsid w:val="000142EE"/>
    <w:rsid w:val="00020100"/>
    <w:rsid w:val="0002281B"/>
    <w:rsid w:val="00027B96"/>
    <w:rsid w:val="000300BA"/>
    <w:rsid w:val="00030AD0"/>
    <w:rsid w:val="00031E3B"/>
    <w:rsid w:val="00032A70"/>
    <w:rsid w:val="00032FAC"/>
    <w:rsid w:val="0003635C"/>
    <w:rsid w:val="00043384"/>
    <w:rsid w:val="00045C29"/>
    <w:rsid w:val="00046AD1"/>
    <w:rsid w:val="0005023A"/>
    <w:rsid w:val="00051744"/>
    <w:rsid w:val="0005262E"/>
    <w:rsid w:val="00056FF3"/>
    <w:rsid w:val="00060CF9"/>
    <w:rsid w:val="000660CC"/>
    <w:rsid w:val="0006637F"/>
    <w:rsid w:val="00067C55"/>
    <w:rsid w:val="0007241A"/>
    <w:rsid w:val="00083560"/>
    <w:rsid w:val="00083DBE"/>
    <w:rsid w:val="00093B2A"/>
    <w:rsid w:val="000A1B4A"/>
    <w:rsid w:val="000A4F8F"/>
    <w:rsid w:val="000B161B"/>
    <w:rsid w:val="000B6A9B"/>
    <w:rsid w:val="000B70A1"/>
    <w:rsid w:val="000C7B0F"/>
    <w:rsid w:val="000D2C9F"/>
    <w:rsid w:val="000D3D0B"/>
    <w:rsid w:val="000E1675"/>
    <w:rsid w:val="000E5713"/>
    <w:rsid w:val="000E61FF"/>
    <w:rsid w:val="000F0566"/>
    <w:rsid w:val="000F208D"/>
    <w:rsid w:val="000F6392"/>
    <w:rsid w:val="00102456"/>
    <w:rsid w:val="00105AA4"/>
    <w:rsid w:val="00107A67"/>
    <w:rsid w:val="001162EB"/>
    <w:rsid w:val="0011661F"/>
    <w:rsid w:val="00122498"/>
    <w:rsid w:val="00125464"/>
    <w:rsid w:val="00136AFB"/>
    <w:rsid w:val="00141135"/>
    <w:rsid w:val="00144856"/>
    <w:rsid w:val="00144DE6"/>
    <w:rsid w:val="00145D3E"/>
    <w:rsid w:val="00146841"/>
    <w:rsid w:val="00164339"/>
    <w:rsid w:val="0017092F"/>
    <w:rsid w:val="00170B80"/>
    <w:rsid w:val="00171CF7"/>
    <w:rsid w:val="001766B8"/>
    <w:rsid w:val="00180CF5"/>
    <w:rsid w:val="0018411C"/>
    <w:rsid w:val="00184970"/>
    <w:rsid w:val="00190854"/>
    <w:rsid w:val="00191015"/>
    <w:rsid w:val="00192517"/>
    <w:rsid w:val="001A3097"/>
    <w:rsid w:val="001A5491"/>
    <w:rsid w:val="001A562A"/>
    <w:rsid w:val="001A679A"/>
    <w:rsid w:val="001B1D39"/>
    <w:rsid w:val="001B5A82"/>
    <w:rsid w:val="001C0DA8"/>
    <w:rsid w:val="001C5E08"/>
    <w:rsid w:val="001D52E9"/>
    <w:rsid w:val="001D60A4"/>
    <w:rsid w:val="001D65E3"/>
    <w:rsid w:val="001E0EE4"/>
    <w:rsid w:val="001E12BB"/>
    <w:rsid w:val="001E4CE8"/>
    <w:rsid w:val="001F14E7"/>
    <w:rsid w:val="001F29EB"/>
    <w:rsid w:val="00201615"/>
    <w:rsid w:val="002039F4"/>
    <w:rsid w:val="00204E5F"/>
    <w:rsid w:val="00207B43"/>
    <w:rsid w:val="002124BF"/>
    <w:rsid w:val="00215AB4"/>
    <w:rsid w:val="0021714E"/>
    <w:rsid w:val="00226854"/>
    <w:rsid w:val="002369A1"/>
    <w:rsid w:val="00240A9A"/>
    <w:rsid w:val="00241F28"/>
    <w:rsid w:val="00244175"/>
    <w:rsid w:val="002464BB"/>
    <w:rsid w:val="00246FBF"/>
    <w:rsid w:val="00250355"/>
    <w:rsid w:val="00251A85"/>
    <w:rsid w:val="00253FAA"/>
    <w:rsid w:val="002549D7"/>
    <w:rsid w:val="00255560"/>
    <w:rsid w:val="00255B61"/>
    <w:rsid w:val="00256D35"/>
    <w:rsid w:val="00260337"/>
    <w:rsid w:val="00265663"/>
    <w:rsid w:val="00266F28"/>
    <w:rsid w:val="00270032"/>
    <w:rsid w:val="00271AE5"/>
    <w:rsid w:val="0027464E"/>
    <w:rsid w:val="00290FD2"/>
    <w:rsid w:val="00293196"/>
    <w:rsid w:val="00293FC1"/>
    <w:rsid w:val="00295D3F"/>
    <w:rsid w:val="002963CB"/>
    <w:rsid w:val="002B019F"/>
    <w:rsid w:val="002B1219"/>
    <w:rsid w:val="002B21B3"/>
    <w:rsid w:val="002B674A"/>
    <w:rsid w:val="002B7B82"/>
    <w:rsid w:val="002C0ECD"/>
    <w:rsid w:val="002C3835"/>
    <w:rsid w:val="002C439F"/>
    <w:rsid w:val="002C4EB2"/>
    <w:rsid w:val="002C5B87"/>
    <w:rsid w:val="002D70BD"/>
    <w:rsid w:val="002D788E"/>
    <w:rsid w:val="002E1E0B"/>
    <w:rsid w:val="002E77B8"/>
    <w:rsid w:val="002F1085"/>
    <w:rsid w:val="002F20D0"/>
    <w:rsid w:val="002F25FF"/>
    <w:rsid w:val="002F4432"/>
    <w:rsid w:val="002F6F36"/>
    <w:rsid w:val="00300AD1"/>
    <w:rsid w:val="00303813"/>
    <w:rsid w:val="00306FC3"/>
    <w:rsid w:val="00307618"/>
    <w:rsid w:val="003129AC"/>
    <w:rsid w:val="00313FAB"/>
    <w:rsid w:val="00313FDA"/>
    <w:rsid w:val="003155C2"/>
    <w:rsid w:val="003218A1"/>
    <w:rsid w:val="003234E1"/>
    <w:rsid w:val="003251F4"/>
    <w:rsid w:val="0033001E"/>
    <w:rsid w:val="00330134"/>
    <w:rsid w:val="00332181"/>
    <w:rsid w:val="00340EDB"/>
    <w:rsid w:val="00342754"/>
    <w:rsid w:val="003448C0"/>
    <w:rsid w:val="00347A2A"/>
    <w:rsid w:val="0035019E"/>
    <w:rsid w:val="00351376"/>
    <w:rsid w:val="00352D52"/>
    <w:rsid w:val="00354D0A"/>
    <w:rsid w:val="00362704"/>
    <w:rsid w:val="0036681F"/>
    <w:rsid w:val="00367FC5"/>
    <w:rsid w:val="0037161F"/>
    <w:rsid w:val="00372B02"/>
    <w:rsid w:val="00376220"/>
    <w:rsid w:val="003762B3"/>
    <w:rsid w:val="003764C7"/>
    <w:rsid w:val="00380BE6"/>
    <w:rsid w:val="00382BE6"/>
    <w:rsid w:val="00384F2A"/>
    <w:rsid w:val="00391C48"/>
    <w:rsid w:val="003922CE"/>
    <w:rsid w:val="003922FD"/>
    <w:rsid w:val="003936B7"/>
    <w:rsid w:val="00394B73"/>
    <w:rsid w:val="00397CEE"/>
    <w:rsid w:val="003A05C6"/>
    <w:rsid w:val="003B17BF"/>
    <w:rsid w:val="003B3596"/>
    <w:rsid w:val="003C2DBF"/>
    <w:rsid w:val="003C4211"/>
    <w:rsid w:val="003C792F"/>
    <w:rsid w:val="003D1196"/>
    <w:rsid w:val="003D200B"/>
    <w:rsid w:val="003E4255"/>
    <w:rsid w:val="003E7932"/>
    <w:rsid w:val="003F1653"/>
    <w:rsid w:val="003F1CC5"/>
    <w:rsid w:val="003F2633"/>
    <w:rsid w:val="003F55B5"/>
    <w:rsid w:val="00401C5E"/>
    <w:rsid w:val="00403A18"/>
    <w:rsid w:val="00416623"/>
    <w:rsid w:val="0042611E"/>
    <w:rsid w:val="004267DB"/>
    <w:rsid w:val="0042778A"/>
    <w:rsid w:val="00432F41"/>
    <w:rsid w:val="00433B2A"/>
    <w:rsid w:val="004466AF"/>
    <w:rsid w:val="00451381"/>
    <w:rsid w:val="004529CC"/>
    <w:rsid w:val="0045534E"/>
    <w:rsid w:val="004557BA"/>
    <w:rsid w:val="0046597E"/>
    <w:rsid w:val="00466A9E"/>
    <w:rsid w:val="00472309"/>
    <w:rsid w:val="004742AD"/>
    <w:rsid w:val="004756EF"/>
    <w:rsid w:val="0047755F"/>
    <w:rsid w:val="00480C5D"/>
    <w:rsid w:val="00480D37"/>
    <w:rsid w:val="0048172F"/>
    <w:rsid w:val="0048196E"/>
    <w:rsid w:val="00483CF6"/>
    <w:rsid w:val="00484FAE"/>
    <w:rsid w:val="0048531E"/>
    <w:rsid w:val="00485ECB"/>
    <w:rsid w:val="00486356"/>
    <w:rsid w:val="0048657A"/>
    <w:rsid w:val="004874BE"/>
    <w:rsid w:val="00492C5E"/>
    <w:rsid w:val="00492ECA"/>
    <w:rsid w:val="00494960"/>
    <w:rsid w:val="004A1B59"/>
    <w:rsid w:val="004A1C8E"/>
    <w:rsid w:val="004A67B6"/>
    <w:rsid w:val="004B0E9C"/>
    <w:rsid w:val="004B42CE"/>
    <w:rsid w:val="004C22DD"/>
    <w:rsid w:val="004C6137"/>
    <w:rsid w:val="004D2EEE"/>
    <w:rsid w:val="004D5DCE"/>
    <w:rsid w:val="004E03C6"/>
    <w:rsid w:val="004E1198"/>
    <w:rsid w:val="004E14C3"/>
    <w:rsid w:val="004E2479"/>
    <w:rsid w:val="004E733C"/>
    <w:rsid w:val="004F06E9"/>
    <w:rsid w:val="004F2066"/>
    <w:rsid w:val="004F3C19"/>
    <w:rsid w:val="004F42F0"/>
    <w:rsid w:val="00505D01"/>
    <w:rsid w:val="00506CEF"/>
    <w:rsid w:val="00506D6E"/>
    <w:rsid w:val="005121F9"/>
    <w:rsid w:val="005134A3"/>
    <w:rsid w:val="00513D1C"/>
    <w:rsid w:val="00515C0C"/>
    <w:rsid w:val="00517B26"/>
    <w:rsid w:val="00520B84"/>
    <w:rsid w:val="00521C1D"/>
    <w:rsid w:val="00521EC8"/>
    <w:rsid w:val="00526C68"/>
    <w:rsid w:val="005278B4"/>
    <w:rsid w:val="00527F8E"/>
    <w:rsid w:val="00543082"/>
    <w:rsid w:val="00543392"/>
    <w:rsid w:val="0055361E"/>
    <w:rsid w:val="0055463E"/>
    <w:rsid w:val="00554E15"/>
    <w:rsid w:val="00555AAE"/>
    <w:rsid w:val="00556157"/>
    <w:rsid w:val="00557D57"/>
    <w:rsid w:val="00562785"/>
    <w:rsid w:val="00565B79"/>
    <w:rsid w:val="00567817"/>
    <w:rsid w:val="0057033C"/>
    <w:rsid w:val="005717A5"/>
    <w:rsid w:val="00571C93"/>
    <w:rsid w:val="00572520"/>
    <w:rsid w:val="005779BC"/>
    <w:rsid w:val="00580340"/>
    <w:rsid w:val="0058486B"/>
    <w:rsid w:val="00590A6B"/>
    <w:rsid w:val="0059375F"/>
    <w:rsid w:val="005944DE"/>
    <w:rsid w:val="005A201D"/>
    <w:rsid w:val="005A419B"/>
    <w:rsid w:val="005B4833"/>
    <w:rsid w:val="005C0E8B"/>
    <w:rsid w:val="005C309F"/>
    <w:rsid w:val="005D3AF9"/>
    <w:rsid w:val="005E2253"/>
    <w:rsid w:val="005E2C35"/>
    <w:rsid w:val="005F21E1"/>
    <w:rsid w:val="005F3F7C"/>
    <w:rsid w:val="005F50BB"/>
    <w:rsid w:val="005F60F6"/>
    <w:rsid w:val="005F61FA"/>
    <w:rsid w:val="0060005F"/>
    <w:rsid w:val="006005D1"/>
    <w:rsid w:val="00603688"/>
    <w:rsid w:val="00603EE2"/>
    <w:rsid w:val="00604590"/>
    <w:rsid w:val="0061020D"/>
    <w:rsid w:val="0061052B"/>
    <w:rsid w:val="006108C8"/>
    <w:rsid w:val="00617845"/>
    <w:rsid w:val="00617D34"/>
    <w:rsid w:val="00631308"/>
    <w:rsid w:val="00632A4A"/>
    <w:rsid w:val="0063302E"/>
    <w:rsid w:val="00641F4E"/>
    <w:rsid w:val="0064209D"/>
    <w:rsid w:val="006447D0"/>
    <w:rsid w:val="006463E2"/>
    <w:rsid w:val="00662856"/>
    <w:rsid w:val="006634AC"/>
    <w:rsid w:val="00666842"/>
    <w:rsid w:val="006705F4"/>
    <w:rsid w:val="006728C9"/>
    <w:rsid w:val="006806FE"/>
    <w:rsid w:val="00683C65"/>
    <w:rsid w:val="00683D7F"/>
    <w:rsid w:val="00691D09"/>
    <w:rsid w:val="00695CC0"/>
    <w:rsid w:val="006A46DE"/>
    <w:rsid w:val="006A5C74"/>
    <w:rsid w:val="006B005A"/>
    <w:rsid w:val="006B5835"/>
    <w:rsid w:val="006B5B41"/>
    <w:rsid w:val="006B7CD8"/>
    <w:rsid w:val="006D01B9"/>
    <w:rsid w:val="006D0C88"/>
    <w:rsid w:val="006D3754"/>
    <w:rsid w:val="006D3845"/>
    <w:rsid w:val="006D413B"/>
    <w:rsid w:val="006D5022"/>
    <w:rsid w:val="006E087F"/>
    <w:rsid w:val="006E0B3D"/>
    <w:rsid w:val="006E24E5"/>
    <w:rsid w:val="006E28D5"/>
    <w:rsid w:val="006E4035"/>
    <w:rsid w:val="006E65C7"/>
    <w:rsid w:val="006E7270"/>
    <w:rsid w:val="006E7CD1"/>
    <w:rsid w:val="006E7E5E"/>
    <w:rsid w:val="006F0A98"/>
    <w:rsid w:val="006F6DAE"/>
    <w:rsid w:val="0070041B"/>
    <w:rsid w:val="007010CC"/>
    <w:rsid w:val="007017B2"/>
    <w:rsid w:val="00701A75"/>
    <w:rsid w:val="007040FF"/>
    <w:rsid w:val="0070457C"/>
    <w:rsid w:val="00704FCB"/>
    <w:rsid w:val="0070650C"/>
    <w:rsid w:val="007123EE"/>
    <w:rsid w:val="007231A9"/>
    <w:rsid w:val="00723B89"/>
    <w:rsid w:val="00724718"/>
    <w:rsid w:val="007247C7"/>
    <w:rsid w:val="00730D67"/>
    <w:rsid w:val="00735C6C"/>
    <w:rsid w:val="007364DC"/>
    <w:rsid w:val="0074104A"/>
    <w:rsid w:val="00745A65"/>
    <w:rsid w:val="00747BA9"/>
    <w:rsid w:val="00752D42"/>
    <w:rsid w:val="00753C71"/>
    <w:rsid w:val="00760D28"/>
    <w:rsid w:val="00763761"/>
    <w:rsid w:val="00767880"/>
    <w:rsid w:val="0077341E"/>
    <w:rsid w:val="00783CDE"/>
    <w:rsid w:val="0078642B"/>
    <w:rsid w:val="00787241"/>
    <w:rsid w:val="0078776E"/>
    <w:rsid w:val="007904A6"/>
    <w:rsid w:val="007910F5"/>
    <w:rsid w:val="00793137"/>
    <w:rsid w:val="007A2C61"/>
    <w:rsid w:val="007A48AB"/>
    <w:rsid w:val="007B2EC7"/>
    <w:rsid w:val="007B3114"/>
    <w:rsid w:val="007B6E4D"/>
    <w:rsid w:val="007C1C72"/>
    <w:rsid w:val="007D0BDA"/>
    <w:rsid w:val="007D5DEA"/>
    <w:rsid w:val="007D7609"/>
    <w:rsid w:val="007E137F"/>
    <w:rsid w:val="007E490B"/>
    <w:rsid w:val="007E6D08"/>
    <w:rsid w:val="007F2858"/>
    <w:rsid w:val="007F3140"/>
    <w:rsid w:val="007F44A5"/>
    <w:rsid w:val="007F6386"/>
    <w:rsid w:val="007F685C"/>
    <w:rsid w:val="007F6990"/>
    <w:rsid w:val="00801E16"/>
    <w:rsid w:val="0080461F"/>
    <w:rsid w:val="00804867"/>
    <w:rsid w:val="00806E0C"/>
    <w:rsid w:val="008071DA"/>
    <w:rsid w:val="008103CC"/>
    <w:rsid w:val="00817A84"/>
    <w:rsid w:val="00820C2D"/>
    <w:rsid w:val="00821A20"/>
    <w:rsid w:val="0083084E"/>
    <w:rsid w:val="008309B0"/>
    <w:rsid w:val="00842D99"/>
    <w:rsid w:val="00845DF0"/>
    <w:rsid w:val="00846AA6"/>
    <w:rsid w:val="00853926"/>
    <w:rsid w:val="00855374"/>
    <w:rsid w:val="00855911"/>
    <w:rsid w:val="00863DE3"/>
    <w:rsid w:val="00870419"/>
    <w:rsid w:val="008715BE"/>
    <w:rsid w:val="00880DC5"/>
    <w:rsid w:val="00882BF7"/>
    <w:rsid w:val="00890D91"/>
    <w:rsid w:val="00891CDA"/>
    <w:rsid w:val="008948AE"/>
    <w:rsid w:val="008A7DE0"/>
    <w:rsid w:val="008B0DE6"/>
    <w:rsid w:val="008B12B1"/>
    <w:rsid w:val="008B1A17"/>
    <w:rsid w:val="008B1E93"/>
    <w:rsid w:val="008B7F6A"/>
    <w:rsid w:val="008C5E28"/>
    <w:rsid w:val="008C5EA6"/>
    <w:rsid w:val="008D3104"/>
    <w:rsid w:val="008D5130"/>
    <w:rsid w:val="008D5610"/>
    <w:rsid w:val="008D5FE7"/>
    <w:rsid w:val="008D6C95"/>
    <w:rsid w:val="008E7730"/>
    <w:rsid w:val="008F539B"/>
    <w:rsid w:val="008F5D60"/>
    <w:rsid w:val="00901F24"/>
    <w:rsid w:val="009050B7"/>
    <w:rsid w:val="009133BA"/>
    <w:rsid w:val="00913C39"/>
    <w:rsid w:val="00917710"/>
    <w:rsid w:val="00917A15"/>
    <w:rsid w:val="0092145C"/>
    <w:rsid w:val="009223CA"/>
    <w:rsid w:val="00923569"/>
    <w:rsid w:val="0093081B"/>
    <w:rsid w:val="00931533"/>
    <w:rsid w:val="009379FD"/>
    <w:rsid w:val="00943AA6"/>
    <w:rsid w:val="009517B9"/>
    <w:rsid w:val="00954CC5"/>
    <w:rsid w:val="009575D1"/>
    <w:rsid w:val="00957F51"/>
    <w:rsid w:val="009633BF"/>
    <w:rsid w:val="00966023"/>
    <w:rsid w:val="009721B7"/>
    <w:rsid w:val="00972AA4"/>
    <w:rsid w:val="009740CF"/>
    <w:rsid w:val="00974457"/>
    <w:rsid w:val="0098335A"/>
    <w:rsid w:val="009867C6"/>
    <w:rsid w:val="0099236B"/>
    <w:rsid w:val="00993F23"/>
    <w:rsid w:val="0099515B"/>
    <w:rsid w:val="009A33E2"/>
    <w:rsid w:val="009A454D"/>
    <w:rsid w:val="009B0CE2"/>
    <w:rsid w:val="009B322D"/>
    <w:rsid w:val="009B45D6"/>
    <w:rsid w:val="009B4BF4"/>
    <w:rsid w:val="009B6641"/>
    <w:rsid w:val="009C03B6"/>
    <w:rsid w:val="009C5471"/>
    <w:rsid w:val="009C65B2"/>
    <w:rsid w:val="009D7411"/>
    <w:rsid w:val="009E0BFA"/>
    <w:rsid w:val="009E0F00"/>
    <w:rsid w:val="009E1738"/>
    <w:rsid w:val="009E1E38"/>
    <w:rsid w:val="009F0DA8"/>
    <w:rsid w:val="009F6683"/>
    <w:rsid w:val="00A01D9E"/>
    <w:rsid w:val="00A03150"/>
    <w:rsid w:val="00A03B52"/>
    <w:rsid w:val="00A05527"/>
    <w:rsid w:val="00A058C1"/>
    <w:rsid w:val="00A124C5"/>
    <w:rsid w:val="00A134F8"/>
    <w:rsid w:val="00A13709"/>
    <w:rsid w:val="00A14D61"/>
    <w:rsid w:val="00A16638"/>
    <w:rsid w:val="00A175A2"/>
    <w:rsid w:val="00A17B54"/>
    <w:rsid w:val="00A21C78"/>
    <w:rsid w:val="00A231BC"/>
    <w:rsid w:val="00A24918"/>
    <w:rsid w:val="00A2764A"/>
    <w:rsid w:val="00A3065A"/>
    <w:rsid w:val="00A30882"/>
    <w:rsid w:val="00A3182E"/>
    <w:rsid w:val="00A4321F"/>
    <w:rsid w:val="00A44D9E"/>
    <w:rsid w:val="00A45FB2"/>
    <w:rsid w:val="00A47A3C"/>
    <w:rsid w:val="00A668B4"/>
    <w:rsid w:val="00A73F09"/>
    <w:rsid w:val="00A7461D"/>
    <w:rsid w:val="00A807A5"/>
    <w:rsid w:val="00A83754"/>
    <w:rsid w:val="00A8380D"/>
    <w:rsid w:val="00A93D1A"/>
    <w:rsid w:val="00A9575A"/>
    <w:rsid w:val="00A96758"/>
    <w:rsid w:val="00AA4657"/>
    <w:rsid w:val="00AA6869"/>
    <w:rsid w:val="00AA688F"/>
    <w:rsid w:val="00AA6E6C"/>
    <w:rsid w:val="00AA70B1"/>
    <w:rsid w:val="00AB4BDF"/>
    <w:rsid w:val="00AB7532"/>
    <w:rsid w:val="00AC3455"/>
    <w:rsid w:val="00AC4089"/>
    <w:rsid w:val="00AC47B6"/>
    <w:rsid w:val="00AC74E1"/>
    <w:rsid w:val="00AD57A9"/>
    <w:rsid w:val="00AE010F"/>
    <w:rsid w:val="00AE05C3"/>
    <w:rsid w:val="00AE06FE"/>
    <w:rsid w:val="00AE3CE0"/>
    <w:rsid w:val="00AE403B"/>
    <w:rsid w:val="00AE5C40"/>
    <w:rsid w:val="00AE62E4"/>
    <w:rsid w:val="00AF1A49"/>
    <w:rsid w:val="00AF5B67"/>
    <w:rsid w:val="00B00D14"/>
    <w:rsid w:val="00B03923"/>
    <w:rsid w:val="00B0660B"/>
    <w:rsid w:val="00B066ED"/>
    <w:rsid w:val="00B1094E"/>
    <w:rsid w:val="00B11FCA"/>
    <w:rsid w:val="00B12D2F"/>
    <w:rsid w:val="00B13DF5"/>
    <w:rsid w:val="00B1626F"/>
    <w:rsid w:val="00B17779"/>
    <w:rsid w:val="00B25EAD"/>
    <w:rsid w:val="00B320C8"/>
    <w:rsid w:val="00B33DF0"/>
    <w:rsid w:val="00B401C2"/>
    <w:rsid w:val="00B41FB0"/>
    <w:rsid w:val="00B441A5"/>
    <w:rsid w:val="00B5167D"/>
    <w:rsid w:val="00B533AB"/>
    <w:rsid w:val="00B53F21"/>
    <w:rsid w:val="00B54063"/>
    <w:rsid w:val="00B574C4"/>
    <w:rsid w:val="00B60569"/>
    <w:rsid w:val="00B73C29"/>
    <w:rsid w:val="00B8106A"/>
    <w:rsid w:val="00B844AC"/>
    <w:rsid w:val="00B84AB3"/>
    <w:rsid w:val="00B84EB6"/>
    <w:rsid w:val="00B92D6F"/>
    <w:rsid w:val="00B947E2"/>
    <w:rsid w:val="00BA3E05"/>
    <w:rsid w:val="00BA47B2"/>
    <w:rsid w:val="00BA66B3"/>
    <w:rsid w:val="00BA68D5"/>
    <w:rsid w:val="00BA7F4D"/>
    <w:rsid w:val="00BB3A99"/>
    <w:rsid w:val="00BB3C11"/>
    <w:rsid w:val="00BB4592"/>
    <w:rsid w:val="00BB6ACD"/>
    <w:rsid w:val="00BC07B2"/>
    <w:rsid w:val="00BC3606"/>
    <w:rsid w:val="00BC3CBE"/>
    <w:rsid w:val="00BC4344"/>
    <w:rsid w:val="00BC48C6"/>
    <w:rsid w:val="00BD2484"/>
    <w:rsid w:val="00BD3D6F"/>
    <w:rsid w:val="00BD5DBE"/>
    <w:rsid w:val="00BD6E35"/>
    <w:rsid w:val="00BD73F7"/>
    <w:rsid w:val="00BD76BA"/>
    <w:rsid w:val="00BE09A4"/>
    <w:rsid w:val="00BE51E9"/>
    <w:rsid w:val="00BE52EB"/>
    <w:rsid w:val="00BF0E65"/>
    <w:rsid w:val="00BF2495"/>
    <w:rsid w:val="00C02436"/>
    <w:rsid w:val="00C07737"/>
    <w:rsid w:val="00C116FA"/>
    <w:rsid w:val="00C1248A"/>
    <w:rsid w:val="00C14A97"/>
    <w:rsid w:val="00C17A2F"/>
    <w:rsid w:val="00C20EA5"/>
    <w:rsid w:val="00C35579"/>
    <w:rsid w:val="00C51E78"/>
    <w:rsid w:val="00C5281E"/>
    <w:rsid w:val="00C53252"/>
    <w:rsid w:val="00C543F0"/>
    <w:rsid w:val="00C607F7"/>
    <w:rsid w:val="00C6310F"/>
    <w:rsid w:val="00C64CFE"/>
    <w:rsid w:val="00C64F44"/>
    <w:rsid w:val="00C6595F"/>
    <w:rsid w:val="00C71BEB"/>
    <w:rsid w:val="00C7219B"/>
    <w:rsid w:val="00C74AEA"/>
    <w:rsid w:val="00C760D4"/>
    <w:rsid w:val="00C9177A"/>
    <w:rsid w:val="00C925E6"/>
    <w:rsid w:val="00CA0107"/>
    <w:rsid w:val="00CA0E97"/>
    <w:rsid w:val="00CA3239"/>
    <w:rsid w:val="00CA388D"/>
    <w:rsid w:val="00CA4996"/>
    <w:rsid w:val="00CC40ED"/>
    <w:rsid w:val="00CD095F"/>
    <w:rsid w:val="00CD3B42"/>
    <w:rsid w:val="00CD500E"/>
    <w:rsid w:val="00CE0FB6"/>
    <w:rsid w:val="00CE1C1A"/>
    <w:rsid w:val="00CE709D"/>
    <w:rsid w:val="00CF2737"/>
    <w:rsid w:val="00CF2D41"/>
    <w:rsid w:val="00CF5778"/>
    <w:rsid w:val="00CF7B39"/>
    <w:rsid w:val="00D025D1"/>
    <w:rsid w:val="00D028F3"/>
    <w:rsid w:val="00D075E3"/>
    <w:rsid w:val="00D12092"/>
    <w:rsid w:val="00D14212"/>
    <w:rsid w:val="00D333DD"/>
    <w:rsid w:val="00D35261"/>
    <w:rsid w:val="00D354C8"/>
    <w:rsid w:val="00D35EA6"/>
    <w:rsid w:val="00D42F7A"/>
    <w:rsid w:val="00D4528B"/>
    <w:rsid w:val="00D51433"/>
    <w:rsid w:val="00D51FC1"/>
    <w:rsid w:val="00D52A27"/>
    <w:rsid w:val="00D5485F"/>
    <w:rsid w:val="00D646F4"/>
    <w:rsid w:val="00D67FE2"/>
    <w:rsid w:val="00D745AD"/>
    <w:rsid w:val="00D8015C"/>
    <w:rsid w:val="00D921FF"/>
    <w:rsid w:val="00D93409"/>
    <w:rsid w:val="00DB3F69"/>
    <w:rsid w:val="00DB65EE"/>
    <w:rsid w:val="00DC0124"/>
    <w:rsid w:val="00DC1F56"/>
    <w:rsid w:val="00DC4E7E"/>
    <w:rsid w:val="00DD2B28"/>
    <w:rsid w:val="00DF100D"/>
    <w:rsid w:val="00DF1911"/>
    <w:rsid w:val="00DF4D1D"/>
    <w:rsid w:val="00DF5F53"/>
    <w:rsid w:val="00E061E9"/>
    <w:rsid w:val="00E07B2F"/>
    <w:rsid w:val="00E117AA"/>
    <w:rsid w:val="00E13136"/>
    <w:rsid w:val="00E13B4D"/>
    <w:rsid w:val="00E20A26"/>
    <w:rsid w:val="00E31B91"/>
    <w:rsid w:val="00E34A73"/>
    <w:rsid w:val="00E406D5"/>
    <w:rsid w:val="00E42689"/>
    <w:rsid w:val="00E42A8E"/>
    <w:rsid w:val="00E43908"/>
    <w:rsid w:val="00E45CE8"/>
    <w:rsid w:val="00E53CAC"/>
    <w:rsid w:val="00E54F54"/>
    <w:rsid w:val="00E57E4A"/>
    <w:rsid w:val="00E6047C"/>
    <w:rsid w:val="00E613E6"/>
    <w:rsid w:val="00E67636"/>
    <w:rsid w:val="00E70133"/>
    <w:rsid w:val="00E70AC8"/>
    <w:rsid w:val="00E729F1"/>
    <w:rsid w:val="00E742CB"/>
    <w:rsid w:val="00E7685A"/>
    <w:rsid w:val="00E81235"/>
    <w:rsid w:val="00E865A8"/>
    <w:rsid w:val="00E8665B"/>
    <w:rsid w:val="00E90820"/>
    <w:rsid w:val="00E975D0"/>
    <w:rsid w:val="00E977E1"/>
    <w:rsid w:val="00EA28E3"/>
    <w:rsid w:val="00EA291F"/>
    <w:rsid w:val="00EA3F82"/>
    <w:rsid w:val="00EB09AF"/>
    <w:rsid w:val="00EB22B2"/>
    <w:rsid w:val="00EB2ADD"/>
    <w:rsid w:val="00EB7CA5"/>
    <w:rsid w:val="00EC01F0"/>
    <w:rsid w:val="00EC0F4C"/>
    <w:rsid w:val="00EC3694"/>
    <w:rsid w:val="00EC505B"/>
    <w:rsid w:val="00EC5329"/>
    <w:rsid w:val="00EC5C29"/>
    <w:rsid w:val="00EC6967"/>
    <w:rsid w:val="00EC74D6"/>
    <w:rsid w:val="00ED02EF"/>
    <w:rsid w:val="00ED0A55"/>
    <w:rsid w:val="00ED1111"/>
    <w:rsid w:val="00ED1828"/>
    <w:rsid w:val="00ED42A3"/>
    <w:rsid w:val="00EE115C"/>
    <w:rsid w:val="00EE228B"/>
    <w:rsid w:val="00EE4AED"/>
    <w:rsid w:val="00EE6FDB"/>
    <w:rsid w:val="00EF2E95"/>
    <w:rsid w:val="00EF5353"/>
    <w:rsid w:val="00EF588C"/>
    <w:rsid w:val="00F00089"/>
    <w:rsid w:val="00F004AA"/>
    <w:rsid w:val="00F06D32"/>
    <w:rsid w:val="00F10072"/>
    <w:rsid w:val="00F218A7"/>
    <w:rsid w:val="00F2592C"/>
    <w:rsid w:val="00F26793"/>
    <w:rsid w:val="00F32664"/>
    <w:rsid w:val="00F3456B"/>
    <w:rsid w:val="00F400EE"/>
    <w:rsid w:val="00F43181"/>
    <w:rsid w:val="00F50721"/>
    <w:rsid w:val="00F50752"/>
    <w:rsid w:val="00F513AB"/>
    <w:rsid w:val="00F5578B"/>
    <w:rsid w:val="00F622F4"/>
    <w:rsid w:val="00F63A8E"/>
    <w:rsid w:val="00F63BA7"/>
    <w:rsid w:val="00F67207"/>
    <w:rsid w:val="00F70746"/>
    <w:rsid w:val="00F70933"/>
    <w:rsid w:val="00F75010"/>
    <w:rsid w:val="00F75496"/>
    <w:rsid w:val="00F77CA7"/>
    <w:rsid w:val="00F85619"/>
    <w:rsid w:val="00F85B31"/>
    <w:rsid w:val="00F913F2"/>
    <w:rsid w:val="00F9663E"/>
    <w:rsid w:val="00FA2016"/>
    <w:rsid w:val="00FA4BCB"/>
    <w:rsid w:val="00FB3E65"/>
    <w:rsid w:val="00FD3FAE"/>
    <w:rsid w:val="00FD5AF8"/>
    <w:rsid w:val="00FD5DDA"/>
    <w:rsid w:val="00FD6FEC"/>
    <w:rsid w:val="00FE01AD"/>
    <w:rsid w:val="00FE3ABD"/>
    <w:rsid w:val="00FE5438"/>
    <w:rsid w:val="00FE7E46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E7E5C6-3410-4AFE-9F8E-77D6882C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842"/>
  </w:style>
  <w:style w:type="paragraph" w:styleId="1">
    <w:name w:val="heading 1"/>
    <w:basedOn w:val="a"/>
    <w:next w:val="a"/>
    <w:qFormat/>
    <w:rsid w:val="0066684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66842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666842"/>
    <w:pPr>
      <w:keepNext/>
      <w:ind w:left="1440" w:firstLine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666842"/>
    <w:pPr>
      <w:keepNext/>
      <w:jc w:val="both"/>
      <w:outlineLvl w:val="3"/>
    </w:pPr>
    <w:rPr>
      <w:color w:val="0000FF"/>
      <w:sz w:val="24"/>
    </w:rPr>
  </w:style>
  <w:style w:type="paragraph" w:styleId="5">
    <w:name w:val="heading 5"/>
    <w:basedOn w:val="a"/>
    <w:next w:val="a"/>
    <w:qFormat/>
    <w:rsid w:val="00666842"/>
    <w:pPr>
      <w:keepNext/>
      <w:ind w:left="4678"/>
      <w:outlineLvl w:val="4"/>
    </w:pPr>
    <w:rPr>
      <w:color w:val="0000FF"/>
      <w:sz w:val="28"/>
    </w:rPr>
  </w:style>
  <w:style w:type="paragraph" w:styleId="6">
    <w:name w:val="heading 6"/>
    <w:basedOn w:val="a"/>
    <w:next w:val="a"/>
    <w:qFormat/>
    <w:rsid w:val="00666842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666842"/>
  </w:style>
  <w:style w:type="paragraph" w:customStyle="1" w:styleId="FR1">
    <w:name w:val="FR1"/>
    <w:rsid w:val="00666842"/>
    <w:pPr>
      <w:widowControl w:val="0"/>
      <w:spacing w:before="100" w:line="300" w:lineRule="auto"/>
      <w:jc w:val="center"/>
    </w:pPr>
    <w:rPr>
      <w:b/>
      <w:i/>
      <w:sz w:val="22"/>
    </w:rPr>
  </w:style>
  <w:style w:type="paragraph" w:customStyle="1" w:styleId="FR2">
    <w:name w:val="FR2"/>
    <w:rsid w:val="00666842"/>
    <w:pPr>
      <w:widowControl w:val="0"/>
      <w:spacing w:before="180"/>
      <w:ind w:left="640"/>
    </w:pPr>
    <w:rPr>
      <w:rFonts w:ascii="Arial" w:hAnsi="Arial"/>
      <w:sz w:val="18"/>
    </w:rPr>
  </w:style>
  <w:style w:type="paragraph" w:styleId="a4">
    <w:name w:val="Body Text"/>
    <w:aliases w:val="Основной текст Знак"/>
    <w:basedOn w:val="a"/>
    <w:rsid w:val="00666842"/>
    <w:pPr>
      <w:jc w:val="both"/>
    </w:pPr>
    <w:rPr>
      <w:sz w:val="28"/>
    </w:rPr>
  </w:style>
  <w:style w:type="paragraph" w:customStyle="1" w:styleId="10">
    <w:name w:val="Текст выноски1"/>
    <w:basedOn w:val="a"/>
    <w:rsid w:val="00666842"/>
    <w:rPr>
      <w:rFonts w:ascii="Tahoma" w:hAnsi="Tahoma"/>
      <w:sz w:val="16"/>
    </w:rPr>
  </w:style>
  <w:style w:type="paragraph" w:styleId="a5">
    <w:name w:val="Body Text Indent"/>
    <w:basedOn w:val="a"/>
    <w:rsid w:val="00666842"/>
    <w:pPr>
      <w:ind w:left="5040"/>
    </w:pPr>
    <w:rPr>
      <w:sz w:val="28"/>
    </w:rPr>
  </w:style>
  <w:style w:type="paragraph" w:styleId="21">
    <w:name w:val="Body Text 2"/>
    <w:basedOn w:val="a"/>
    <w:rsid w:val="00666842"/>
    <w:pPr>
      <w:jc w:val="both"/>
    </w:pPr>
    <w:rPr>
      <w:sz w:val="28"/>
    </w:rPr>
  </w:style>
  <w:style w:type="paragraph" w:customStyle="1" w:styleId="ConsNormal">
    <w:name w:val="ConsNormal"/>
    <w:rsid w:val="0066684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666842"/>
    <w:pPr>
      <w:widowControl w:val="0"/>
    </w:pPr>
    <w:rPr>
      <w:rFonts w:ascii="Courier New" w:hAnsi="Courier New"/>
      <w:snapToGrid w:val="0"/>
    </w:rPr>
  </w:style>
  <w:style w:type="paragraph" w:styleId="30">
    <w:name w:val="Body Text Indent 3"/>
    <w:basedOn w:val="a"/>
    <w:rsid w:val="00666842"/>
    <w:pPr>
      <w:ind w:firstLine="709"/>
      <w:jc w:val="both"/>
    </w:pPr>
    <w:rPr>
      <w:color w:val="0000FF"/>
      <w:sz w:val="28"/>
    </w:rPr>
  </w:style>
  <w:style w:type="paragraph" w:styleId="a6">
    <w:name w:val="Block Text"/>
    <w:basedOn w:val="a"/>
    <w:rsid w:val="00666842"/>
    <w:pPr>
      <w:ind w:left="7200" w:right="-1759"/>
    </w:pPr>
    <w:rPr>
      <w:sz w:val="28"/>
    </w:rPr>
  </w:style>
  <w:style w:type="paragraph" w:styleId="31">
    <w:name w:val="Body Text 3"/>
    <w:basedOn w:val="a"/>
    <w:rsid w:val="00666842"/>
    <w:pPr>
      <w:ind w:right="-87"/>
      <w:jc w:val="both"/>
    </w:pPr>
    <w:rPr>
      <w:sz w:val="28"/>
    </w:rPr>
  </w:style>
  <w:style w:type="paragraph" w:styleId="22">
    <w:name w:val="Body Text Indent 2"/>
    <w:basedOn w:val="a"/>
    <w:rsid w:val="00666842"/>
    <w:pPr>
      <w:ind w:firstLine="720"/>
      <w:jc w:val="both"/>
    </w:pPr>
    <w:rPr>
      <w:sz w:val="28"/>
    </w:rPr>
  </w:style>
  <w:style w:type="character" w:styleId="a7">
    <w:name w:val="Hyperlink"/>
    <w:rsid w:val="00666842"/>
    <w:rPr>
      <w:color w:val="0000FF"/>
      <w:u w:val="single"/>
    </w:rPr>
  </w:style>
  <w:style w:type="paragraph" w:styleId="a8">
    <w:name w:val="Normal (Web)"/>
    <w:basedOn w:val="a"/>
    <w:rsid w:val="00C607F7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7F6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7F63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A1B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57033C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7A48AB"/>
    <w:rPr>
      <w:b/>
      <w:bCs/>
    </w:rPr>
  </w:style>
  <w:style w:type="paragraph" w:styleId="ad">
    <w:name w:val="Document Map"/>
    <w:basedOn w:val="a"/>
    <w:semiHidden/>
    <w:rsid w:val="007F6990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link w:val="2"/>
    <w:rsid w:val="00A96758"/>
    <w:rPr>
      <w:sz w:val="28"/>
      <w:u w:val="single"/>
    </w:rPr>
  </w:style>
  <w:style w:type="paragraph" w:styleId="ae">
    <w:name w:val="header"/>
    <w:basedOn w:val="a"/>
    <w:link w:val="af"/>
    <w:rsid w:val="000F63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F6392"/>
  </w:style>
  <w:style w:type="paragraph" w:styleId="af0">
    <w:name w:val="footer"/>
    <w:basedOn w:val="a"/>
    <w:link w:val="af1"/>
    <w:uiPriority w:val="99"/>
    <w:rsid w:val="000F63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6392"/>
  </w:style>
  <w:style w:type="paragraph" w:styleId="af2">
    <w:name w:val="footnote text"/>
    <w:basedOn w:val="a"/>
    <w:link w:val="af3"/>
    <w:semiHidden/>
    <w:unhideWhenUsed/>
    <w:rsid w:val="005717A5"/>
  </w:style>
  <w:style w:type="character" w:customStyle="1" w:styleId="af3">
    <w:name w:val="Текст сноски Знак"/>
    <w:basedOn w:val="a0"/>
    <w:link w:val="af2"/>
    <w:semiHidden/>
    <w:rsid w:val="005717A5"/>
  </w:style>
  <w:style w:type="character" w:styleId="af4">
    <w:name w:val="footnote reference"/>
    <w:basedOn w:val="a0"/>
    <w:semiHidden/>
    <w:unhideWhenUsed/>
    <w:rsid w:val="005717A5"/>
    <w:rPr>
      <w:vertAlign w:val="superscript"/>
    </w:rPr>
  </w:style>
  <w:style w:type="paragraph" w:styleId="af5">
    <w:name w:val="List Paragraph"/>
    <w:basedOn w:val="a"/>
    <w:uiPriority w:val="34"/>
    <w:qFormat/>
    <w:rsid w:val="0057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3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7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0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3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3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9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brnadzor.gov.ru/ru/about/chiefs/index.php?id_4=3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zorinova\Downloads\Forma_zayavleniya_i_instruktsiya_po_ego_zapolneniu10_07%20(1)\&#1060;&#1086;&#1088;&#1084;&#1072;%20&#1079;&#1072;&#1103;&#1074;&#1083;&#1077;&#1085;&#1080;&#1103;\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78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3796</CharactersWithSpaces>
  <SharedDoc>false</SharedDoc>
  <HLinks>
    <vt:vector size="12" baseType="variant">
      <vt:variant>
        <vt:i4>7471155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consultantplus://offline/ref=11DB3F6921BB28C9CF59C540090142D85DCA3CB982D76636D60CDD455512D51891F806376832B675N120M</vt:lpwstr>
      </vt:variant>
      <vt:variant>
        <vt:lpwstr/>
      </vt:variant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consultantplus://offline/ref=11DB3F6921BB28C9CF59C540090142D85DCA3CB982D76636D60CDD455512D51891F806376832B671N124M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Краскевич Алексей</dc:creator>
  <cp:lastModifiedBy>Урзыка Марина Федоровна</cp:lastModifiedBy>
  <cp:revision>11</cp:revision>
  <cp:lastPrinted>2016-11-25T10:27:00Z</cp:lastPrinted>
  <dcterms:created xsi:type="dcterms:W3CDTF">2020-08-26T12:21:00Z</dcterms:created>
  <dcterms:modified xsi:type="dcterms:W3CDTF">2022-08-02T08:34:00Z</dcterms:modified>
</cp:coreProperties>
</file>